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5FBD1229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5CE318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40BC37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3246BC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6DE46C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4B3C05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3BADF2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320C85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71CCE2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169A42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398C22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610E0A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7DE8DA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040989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632713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4BBA51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389928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237C57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28BA3C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072BF7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62528C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6A4F38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30028D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288B55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631463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7859B0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74D02F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63949D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536A31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3E3C25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29DAF3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011938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686D09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4358B6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79AB3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05B533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24B722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33A800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7A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26AF" w14:textId="77777777" w:rsidR="00F5373B" w:rsidRDefault="00F5373B">
      <w:pPr>
        <w:spacing w:after="0"/>
      </w:pPr>
      <w:r>
        <w:separator/>
      </w:r>
    </w:p>
  </w:endnote>
  <w:endnote w:type="continuationSeparator" w:id="0">
    <w:p w14:paraId="77C2CF7F" w14:textId="77777777" w:rsidR="00F5373B" w:rsidRDefault="00F53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C5BA3" w14:textId="77777777" w:rsidR="00F5373B" w:rsidRDefault="00F5373B">
      <w:pPr>
        <w:spacing w:after="0"/>
      </w:pPr>
      <w:r>
        <w:separator/>
      </w:r>
    </w:p>
  </w:footnote>
  <w:footnote w:type="continuationSeparator" w:id="0">
    <w:p w14:paraId="56425C6E" w14:textId="77777777" w:rsidR="00F5373B" w:rsidRDefault="00F537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225BE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E7A4C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B2B42"/>
    <w:rsid w:val="00AE302A"/>
    <w:rsid w:val="00AE36BB"/>
    <w:rsid w:val="00B37C7E"/>
    <w:rsid w:val="00B5265F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373B"/>
    <w:rsid w:val="00F62B1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AB086-F23D-456E-8113-7510CB76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2020-10-25T16:38:00Z</dcterms:created>
  <dcterms:modified xsi:type="dcterms:W3CDTF">2020-10-25T16:38:00Z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