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F695ED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4B75D0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1627A5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0EAF50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6513FD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6D2C10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1F66DF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0C51C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4C7660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612B92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76C97C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71C3E0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6F7964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5FE257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2F25B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460754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1870FE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8B955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B3CF9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415F57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6A17B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C2EF7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0D03CB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7BB6FB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2B5806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1C2BB1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2FBB4F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186440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19FF1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63A89C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5C0AB8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002088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4C025F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283D3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6E000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4B4C1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1CD2E4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E9A89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0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ABB5" w14:textId="77777777" w:rsidR="00206F71" w:rsidRDefault="00206F71">
      <w:pPr>
        <w:spacing w:after="0"/>
      </w:pPr>
      <w:r>
        <w:separator/>
      </w:r>
    </w:p>
  </w:endnote>
  <w:endnote w:type="continuationSeparator" w:id="0">
    <w:p w14:paraId="36284794" w14:textId="77777777" w:rsidR="00206F71" w:rsidRDefault="0020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99A3" w14:textId="77777777" w:rsidR="00206F71" w:rsidRDefault="00206F71">
      <w:pPr>
        <w:spacing w:after="0"/>
      </w:pPr>
      <w:r>
        <w:separator/>
      </w:r>
    </w:p>
  </w:footnote>
  <w:footnote w:type="continuationSeparator" w:id="0">
    <w:p w14:paraId="0D145E85" w14:textId="77777777" w:rsidR="00206F71" w:rsidRDefault="00206F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6F71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005B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AD503-FF58-48D5-A283-516F90F9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2020-10-25T16:38:00Z</dcterms:created>
  <dcterms:modified xsi:type="dcterms:W3CDTF">2020-10-25T16:38:00Z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