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BDB191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089B7D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74CE7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5E79F0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82366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C9730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186504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CB715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1EB6AE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082578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59BCAE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58D59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5E8390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7D865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5156C9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0E9FE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BD14F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37BEDF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ABB6E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1965DF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06E296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4D982E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48B69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F5EE2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01980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4548D4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27E2A8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8083B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4F793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7E527F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5EF941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EFB59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4F6BF0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17618B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2789BD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2E83EB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B77E9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9F5B3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4332" w14:textId="77777777" w:rsidR="00157ACD" w:rsidRDefault="00157ACD">
      <w:pPr>
        <w:spacing w:after="0"/>
      </w:pPr>
      <w:r>
        <w:separator/>
      </w:r>
    </w:p>
  </w:endnote>
  <w:endnote w:type="continuationSeparator" w:id="0">
    <w:p w14:paraId="275BE420" w14:textId="77777777" w:rsidR="00157ACD" w:rsidRDefault="00157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6C61" w14:textId="77777777" w:rsidR="00157ACD" w:rsidRDefault="00157ACD">
      <w:pPr>
        <w:spacing w:after="0"/>
      </w:pPr>
      <w:r>
        <w:separator/>
      </w:r>
    </w:p>
  </w:footnote>
  <w:footnote w:type="continuationSeparator" w:id="0">
    <w:p w14:paraId="08B337C0" w14:textId="77777777" w:rsidR="00157ACD" w:rsidRDefault="00157A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57ACD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E6667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5FF61-31F3-46C0-BBF3-443601F9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2020-10-25T16:38:00Z</dcterms:created>
  <dcterms:modified xsi:type="dcterms:W3CDTF">2020-10-25T16:38:00Z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