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0EB982F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67266C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6B1A5B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229BCC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30E68B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62BD8D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096C78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04AC85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66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084F1B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2CC0BF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3AFE5B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5FD7D4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3E41EA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702CA0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7E33D0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321265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2F8DE6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59AA39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3DC8E2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477E42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430FD5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3B9E4E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3C7DD3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2437D8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00370C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132454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6DB640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17F10A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1F5E7B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53E73C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71C905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6EA798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7D6255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60B5BB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6CD9F6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00E714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05045B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7E2BEF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4F1C" w14:textId="77777777" w:rsidR="008A668A" w:rsidRDefault="008A668A">
      <w:pPr>
        <w:spacing w:after="0"/>
      </w:pPr>
      <w:r>
        <w:separator/>
      </w:r>
    </w:p>
  </w:endnote>
  <w:endnote w:type="continuationSeparator" w:id="0">
    <w:p w14:paraId="39F54886" w14:textId="77777777" w:rsidR="008A668A" w:rsidRDefault="008A6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AAFB" w14:textId="77777777" w:rsidR="008A668A" w:rsidRDefault="008A668A">
      <w:pPr>
        <w:spacing w:after="0"/>
      </w:pPr>
      <w:r>
        <w:separator/>
      </w:r>
    </w:p>
  </w:footnote>
  <w:footnote w:type="continuationSeparator" w:id="0">
    <w:p w14:paraId="1925FBCD" w14:textId="77777777" w:rsidR="008A668A" w:rsidRDefault="008A66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225BE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B6881"/>
    <w:rsid w:val="004E6667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E7A4C"/>
    <w:rsid w:val="007F564D"/>
    <w:rsid w:val="008537D2"/>
    <w:rsid w:val="00895F83"/>
    <w:rsid w:val="008A668A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005B"/>
    <w:rsid w:val="00A113D3"/>
    <w:rsid w:val="00A12667"/>
    <w:rsid w:val="00A14581"/>
    <w:rsid w:val="00A20E4C"/>
    <w:rsid w:val="00AA23D3"/>
    <w:rsid w:val="00AA3C50"/>
    <w:rsid w:val="00AB2B42"/>
    <w:rsid w:val="00AE302A"/>
    <w:rsid w:val="00AE36BB"/>
    <w:rsid w:val="00B37C7E"/>
    <w:rsid w:val="00B5265F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6133B-E361-4A52-8937-FB79F98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2020-10-25T16:38:00Z</dcterms:created>
  <dcterms:modified xsi:type="dcterms:W3CDTF">2020-10-25T16:38:00Z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