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0E19498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54968E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50B43A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5265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6A23B9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35ABF5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EE9C8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2CEFB11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260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339D36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FB4B8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2A163D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7CB0131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5F1751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4F34A8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6411B5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3C22E7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3BC556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0A8134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43B5A75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50BFE0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71FD7D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0E0437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3D8CBF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65F1838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189B4E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35B042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57829DA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4CC6F3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6AB60B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009618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2743E3C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D2C0D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0B08983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613F60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225B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3ECA965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262069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23A2DA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F005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03B90C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666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5BA3F78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605C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B68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C0B58" w14:textId="77777777" w:rsidR="00EF5991" w:rsidRDefault="00EF5991">
      <w:pPr>
        <w:spacing w:after="0"/>
      </w:pPr>
      <w:r>
        <w:separator/>
      </w:r>
    </w:p>
  </w:endnote>
  <w:endnote w:type="continuationSeparator" w:id="0">
    <w:p w14:paraId="70439A8B" w14:textId="77777777" w:rsidR="00EF5991" w:rsidRDefault="00EF5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81305" w14:textId="77777777" w:rsidR="00EF5991" w:rsidRDefault="00EF5991">
      <w:pPr>
        <w:spacing w:after="0"/>
      </w:pPr>
      <w:r>
        <w:separator/>
      </w:r>
    </w:p>
  </w:footnote>
  <w:footnote w:type="continuationSeparator" w:id="0">
    <w:p w14:paraId="132FCC79" w14:textId="77777777" w:rsidR="00EF5991" w:rsidRDefault="00EF599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225BE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B6881"/>
    <w:rsid w:val="004E6667"/>
    <w:rsid w:val="004F6AAC"/>
    <w:rsid w:val="00512F2D"/>
    <w:rsid w:val="00570FBB"/>
    <w:rsid w:val="00583B82"/>
    <w:rsid w:val="005923AC"/>
    <w:rsid w:val="005D5149"/>
    <w:rsid w:val="005E656F"/>
    <w:rsid w:val="006605C3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E7A4C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F005B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5265F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B260C"/>
    <w:rsid w:val="00ED5F48"/>
    <w:rsid w:val="00ED75B6"/>
    <w:rsid w:val="00EF5991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7BF21-6D69-4A9B-B46B-7B6E551F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2020-10-25T16:39:00Z</dcterms:created>
  <dcterms:modified xsi:type="dcterms:W3CDTF">2020-10-25T16:39:00Z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