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CB0564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264E6A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83C21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33F26C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10CECE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5E690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4D40F8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019AD9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2EBEFD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93625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CA44A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14AB03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515C2F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5ED7EF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11F6AA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7EF95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60977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24A45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13045F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3CDB68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1AE0AB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93592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64AB4F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284F1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7D250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202C54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6DB631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32336C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B0788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05E545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4822E2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7CDE4E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487956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45AE9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13F560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4D4AE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005B3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00F01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6F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FA31" w14:textId="77777777" w:rsidR="003176BC" w:rsidRDefault="003176BC">
      <w:pPr>
        <w:spacing w:after="0"/>
      </w:pPr>
      <w:r>
        <w:separator/>
      </w:r>
    </w:p>
  </w:endnote>
  <w:endnote w:type="continuationSeparator" w:id="0">
    <w:p w14:paraId="4D7F4021" w14:textId="77777777" w:rsidR="003176BC" w:rsidRDefault="00317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3232" w14:textId="77777777" w:rsidR="003176BC" w:rsidRDefault="003176BC">
      <w:pPr>
        <w:spacing w:after="0"/>
      </w:pPr>
      <w:r>
        <w:separator/>
      </w:r>
    </w:p>
  </w:footnote>
  <w:footnote w:type="continuationSeparator" w:id="0">
    <w:p w14:paraId="2CFA6A05" w14:textId="77777777" w:rsidR="003176BC" w:rsidRDefault="003176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176BC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6881"/>
    <w:rsid w:val="004E6667"/>
    <w:rsid w:val="004F6AAC"/>
    <w:rsid w:val="00512F2D"/>
    <w:rsid w:val="00570FBB"/>
    <w:rsid w:val="00583B82"/>
    <w:rsid w:val="005923AC"/>
    <w:rsid w:val="005D5149"/>
    <w:rsid w:val="005E656F"/>
    <w:rsid w:val="006605C3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B6F8C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260C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D2541-7B5B-4013-99D8-4FDBCFC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2020-10-25T16:39:00Z</dcterms:created>
  <dcterms:modified xsi:type="dcterms:W3CDTF">2020-10-25T16:39:00Z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