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704B63C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30DD5D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4FE0C4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33C97A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1F4714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673545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2EE607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1A224C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716943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5F13E0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5645F1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3119D1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11B745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6CF58B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2BDCD8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5192DA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3F8684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22B6B4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1FA10A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284106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17FC13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4DA04A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344091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35C75F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039B35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6829D8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79D038A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1DE7CA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1DB7BF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10D73A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664D89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4C64B6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6E6F66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625877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051A98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1585B4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2A1FE0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1BA340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E5C7D" w14:textId="77777777" w:rsidR="00D0082C" w:rsidRDefault="00D0082C">
      <w:pPr>
        <w:spacing w:after="0"/>
      </w:pPr>
      <w:r>
        <w:separator/>
      </w:r>
    </w:p>
  </w:endnote>
  <w:endnote w:type="continuationSeparator" w:id="0">
    <w:p w14:paraId="07E7E302" w14:textId="77777777" w:rsidR="00D0082C" w:rsidRDefault="00D00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828E" w14:textId="77777777" w:rsidR="00D0082C" w:rsidRDefault="00D0082C">
      <w:pPr>
        <w:spacing w:after="0"/>
      </w:pPr>
      <w:r>
        <w:separator/>
      </w:r>
    </w:p>
  </w:footnote>
  <w:footnote w:type="continuationSeparator" w:id="0">
    <w:p w14:paraId="01702AD6" w14:textId="77777777" w:rsidR="00D0082C" w:rsidRDefault="00D008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082C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2571F-8560-42E7-8E14-F70E331E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2020-10-26T05:23:00Z</dcterms:created>
  <dcterms:modified xsi:type="dcterms:W3CDTF">2020-10-26T05:23:00Z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