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5BE621A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FCC73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1710C1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50C668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08B8FC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5DA5AD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71122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110AD2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F5DEE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1B9CD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47F16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99990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619B5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5FDDEB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328314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69DAF8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298621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5BE84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1F42A9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DFF15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77F38B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D31C4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58E39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1424B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042563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EAF23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19DBC6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55A39F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D4D25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63AD81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52E11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45B238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49D07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FACFF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E5F29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77266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2E4AF9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165BDD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46A8" w14:textId="77777777" w:rsidR="008B136A" w:rsidRDefault="008B136A">
      <w:pPr>
        <w:spacing w:after="0"/>
      </w:pPr>
      <w:r>
        <w:separator/>
      </w:r>
    </w:p>
  </w:endnote>
  <w:endnote w:type="continuationSeparator" w:id="0">
    <w:p w14:paraId="60523C6A" w14:textId="77777777" w:rsidR="008B136A" w:rsidRDefault="008B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7B0F" w14:textId="77777777" w:rsidR="008B136A" w:rsidRDefault="008B136A">
      <w:pPr>
        <w:spacing w:after="0"/>
      </w:pPr>
      <w:r>
        <w:separator/>
      </w:r>
    </w:p>
  </w:footnote>
  <w:footnote w:type="continuationSeparator" w:id="0">
    <w:p w14:paraId="36C7125C" w14:textId="77777777" w:rsidR="008B136A" w:rsidRDefault="008B13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5CE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B136A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4A305-37DC-4A17-A7D5-8F31378C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2020-10-26T05:24:00Z</dcterms:created>
  <dcterms:modified xsi:type="dcterms:W3CDTF">2020-10-26T05:24:00Z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