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332F63CC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54187D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5F86D9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772931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4CED47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602C67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13EDD0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475E51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22645D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252243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06D016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31867E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1AFED9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1795DF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0B660F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388995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018FF3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7CD6E9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1341A6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7EF292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6E75BA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1B1C391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7722C4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707786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76F507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078AB6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394248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5CDD92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639093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67F362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59871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257450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307A13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0252AF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1611BB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3F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082454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23F9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20DA76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04EE1F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71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02BA" w14:textId="77777777" w:rsidR="002521A9" w:rsidRDefault="002521A9">
      <w:pPr>
        <w:spacing w:after="0"/>
      </w:pPr>
      <w:r>
        <w:separator/>
      </w:r>
    </w:p>
  </w:endnote>
  <w:endnote w:type="continuationSeparator" w:id="0">
    <w:p w14:paraId="28D336C2" w14:textId="77777777" w:rsidR="002521A9" w:rsidRDefault="00252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A56B" w14:textId="77777777" w:rsidR="002521A9" w:rsidRDefault="002521A9">
      <w:pPr>
        <w:spacing w:after="0"/>
      </w:pPr>
      <w:r>
        <w:separator/>
      </w:r>
    </w:p>
  </w:footnote>
  <w:footnote w:type="continuationSeparator" w:id="0">
    <w:p w14:paraId="71B017C3" w14:textId="77777777" w:rsidR="002521A9" w:rsidRDefault="002521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521A9"/>
    <w:rsid w:val="00285C1D"/>
    <w:rsid w:val="002D4782"/>
    <w:rsid w:val="003327F5"/>
    <w:rsid w:val="00340CAF"/>
    <w:rsid w:val="00345CE9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1965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E1C57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3F02"/>
    <w:rsid w:val="00A113D3"/>
    <w:rsid w:val="00A12667"/>
    <w:rsid w:val="00A14581"/>
    <w:rsid w:val="00A20E4C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355DB"/>
    <w:rsid w:val="00E50BDE"/>
    <w:rsid w:val="00E774CD"/>
    <w:rsid w:val="00E77E1D"/>
    <w:rsid w:val="00E97684"/>
    <w:rsid w:val="00ED5F48"/>
    <w:rsid w:val="00ED75B6"/>
    <w:rsid w:val="00EE71F5"/>
    <w:rsid w:val="00F23F93"/>
    <w:rsid w:val="00F91390"/>
    <w:rsid w:val="00F93E3B"/>
    <w:rsid w:val="00FB215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18877-5935-4B5E-8B99-ECD2CC0A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2020-10-26T05:24:00Z</dcterms:created>
  <dcterms:modified xsi:type="dcterms:W3CDTF">2020-10-26T05:24:00Z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