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32A50BD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659B62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52F253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7C2C78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39817E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3BA088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01299F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4158FE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20A137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1816C4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68F601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0C4A8E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4BCE85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5C815D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3D0D74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1B5673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0B8AAF1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51CB0F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4376E2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2E2F344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57EE92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575398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5225CFA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0323AA6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520D49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5556C8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2AE987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25C97A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3DA981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6E8333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83F32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6CBD71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6DA9EC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2F1A0E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23797F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47A189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08B295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395C62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6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7191" w14:textId="77777777" w:rsidR="00711096" w:rsidRDefault="00711096">
      <w:pPr>
        <w:spacing w:after="0"/>
      </w:pPr>
      <w:r>
        <w:separator/>
      </w:r>
    </w:p>
  </w:endnote>
  <w:endnote w:type="continuationSeparator" w:id="0">
    <w:p w14:paraId="22A273DB" w14:textId="77777777" w:rsidR="00711096" w:rsidRDefault="00711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9907" w14:textId="77777777" w:rsidR="00711096" w:rsidRDefault="00711096">
      <w:pPr>
        <w:spacing w:after="0"/>
      </w:pPr>
      <w:r>
        <w:separator/>
      </w:r>
    </w:p>
  </w:footnote>
  <w:footnote w:type="continuationSeparator" w:id="0">
    <w:p w14:paraId="4E4E07DE" w14:textId="77777777" w:rsidR="00711096" w:rsidRDefault="007110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45CE9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1965"/>
    <w:rsid w:val="00662BB6"/>
    <w:rsid w:val="00667021"/>
    <w:rsid w:val="006974E1"/>
    <w:rsid w:val="006B6899"/>
    <w:rsid w:val="006C0896"/>
    <w:rsid w:val="006D330A"/>
    <w:rsid w:val="006D5311"/>
    <w:rsid w:val="006F513E"/>
    <w:rsid w:val="00711096"/>
    <w:rsid w:val="007C0139"/>
    <w:rsid w:val="007D45A1"/>
    <w:rsid w:val="007F564D"/>
    <w:rsid w:val="008537D2"/>
    <w:rsid w:val="00895F83"/>
    <w:rsid w:val="008B1201"/>
    <w:rsid w:val="008E1C57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3F02"/>
    <w:rsid w:val="00A113D3"/>
    <w:rsid w:val="00A12667"/>
    <w:rsid w:val="00A14581"/>
    <w:rsid w:val="00A20E4C"/>
    <w:rsid w:val="00A647B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355DB"/>
    <w:rsid w:val="00E50BDE"/>
    <w:rsid w:val="00E774CD"/>
    <w:rsid w:val="00E776C0"/>
    <w:rsid w:val="00E77E1D"/>
    <w:rsid w:val="00E97684"/>
    <w:rsid w:val="00ED5F48"/>
    <w:rsid w:val="00ED75B6"/>
    <w:rsid w:val="00EE71F5"/>
    <w:rsid w:val="00F23F93"/>
    <w:rsid w:val="00F91390"/>
    <w:rsid w:val="00F93E3B"/>
    <w:rsid w:val="00FB215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DB63C-94A3-4EA5-87FC-E59321E6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2020-10-26T05:25:00Z</dcterms:created>
  <dcterms:modified xsi:type="dcterms:W3CDTF">2020-10-26T05:25:00Z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