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7EB2D43" w14:textId="77777777" w:rsidTr="00ED5F48">
        <w:tc>
          <w:tcPr>
            <w:tcW w:w="2500" w:type="pct"/>
            <w:vAlign w:val="center"/>
          </w:tcPr>
          <w:p w14:paraId="08C628AC" w14:textId="5C023DB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09AAFF35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2288731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04CC90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7040A0E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458FE67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BD161D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033F0F4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1FAE3DE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7E58024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79EA7C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1E5B75D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688B36B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75F2412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42ED3BF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5A374B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402FC05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4EA10E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7C07829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4DBCF8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273EF04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2F895D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7DB31B0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0BBF5D1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66A8CA4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3CB2EE4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65BED44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0722F96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72122C1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041A6CC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1811D1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542B80B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1997614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3A885D2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3E4DF2C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3669BC6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3DEB24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7BA559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4FDF4F1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0A8AC30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46D884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25B8DB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67CB11E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739F2F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4F1FEF4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5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05509C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39F88" w14:textId="77777777" w:rsidR="00833672" w:rsidRDefault="00833672">
      <w:pPr>
        <w:spacing w:after="0"/>
      </w:pPr>
      <w:r>
        <w:separator/>
      </w:r>
    </w:p>
  </w:endnote>
  <w:endnote w:type="continuationSeparator" w:id="0">
    <w:p w14:paraId="4A1E643C" w14:textId="77777777" w:rsidR="00833672" w:rsidRDefault="008336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22DAD" w14:textId="77777777" w:rsidR="00833672" w:rsidRDefault="00833672">
      <w:pPr>
        <w:spacing w:after="0"/>
      </w:pPr>
      <w:r>
        <w:separator/>
      </w:r>
    </w:p>
  </w:footnote>
  <w:footnote w:type="continuationSeparator" w:id="0">
    <w:p w14:paraId="0CF11729" w14:textId="77777777" w:rsidR="00833672" w:rsidRDefault="008336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4FB7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6F5DA1"/>
    <w:rsid w:val="007C0139"/>
    <w:rsid w:val="007D45A1"/>
    <w:rsid w:val="007E1193"/>
    <w:rsid w:val="007F564D"/>
    <w:rsid w:val="00833672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B7E37"/>
    <w:rsid w:val="00A113D3"/>
    <w:rsid w:val="00A12667"/>
    <w:rsid w:val="00A14581"/>
    <w:rsid w:val="00A20E4C"/>
    <w:rsid w:val="00AA23D3"/>
    <w:rsid w:val="00AA3C50"/>
    <w:rsid w:val="00AE302A"/>
    <w:rsid w:val="00AE36BB"/>
    <w:rsid w:val="00B335DC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CC004-FE07-4D47-AE6A-433F8B83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2020-10-26T05:01:00Z</dcterms:created>
  <dcterms:modified xsi:type="dcterms:W3CDTF">2020-10-26T05:01:00Z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