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4427CB12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112D10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5F7203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129840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334761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793F3D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77A7AE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4394E8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134EB5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392400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38B2A9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314428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06BD2A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0B4160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6D9FE7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0A5EBC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6846FE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0BB27F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6D05D5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6B2C55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79C649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14BCE6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02FB4A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8F163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32F1C8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52B4D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5820FF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24E870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63397F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2D42A6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1220E9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3B9640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344E5D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4A9EE0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0A794D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09B06E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3BFF1D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5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54FAC3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F2A7B" w14:textId="77777777" w:rsidR="00572BB9" w:rsidRDefault="00572BB9">
      <w:pPr>
        <w:spacing w:after="0"/>
      </w:pPr>
      <w:r>
        <w:separator/>
      </w:r>
    </w:p>
  </w:endnote>
  <w:endnote w:type="continuationSeparator" w:id="0">
    <w:p w14:paraId="27B3D474" w14:textId="77777777" w:rsidR="00572BB9" w:rsidRDefault="00572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14C7" w14:textId="77777777" w:rsidR="00572BB9" w:rsidRDefault="00572BB9">
      <w:pPr>
        <w:spacing w:after="0"/>
      </w:pPr>
      <w:r>
        <w:separator/>
      </w:r>
    </w:p>
  </w:footnote>
  <w:footnote w:type="continuationSeparator" w:id="0">
    <w:p w14:paraId="7184B87C" w14:textId="77777777" w:rsidR="00572BB9" w:rsidRDefault="00572B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72BB9"/>
    <w:rsid w:val="00583B82"/>
    <w:rsid w:val="005923AC"/>
    <w:rsid w:val="00594FB7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6F5DA1"/>
    <w:rsid w:val="007C0139"/>
    <w:rsid w:val="007D45A1"/>
    <w:rsid w:val="007E1193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20E4C"/>
    <w:rsid w:val="00AA23D3"/>
    <w:rsid w:val="00AA3C50"/>
    <w:rsid w:val="00AE302A"/>
    <w:rsid w:val="00AE36BB"/>
    <w:rsid w:val="00B335DC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86D8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08C00-FA35-48C1-9A6F-B1EFE7F0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2020-10-26T05:02:00Z</dcterms:created>
  <dcterms:modified xsi:type="dcterms:W3CDTF">2020-10-26T05:02:00Z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