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27529F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082072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3C415E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E801F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732871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41B72D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23FE8F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68F64D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5ACFA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243A09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4B147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54EAE0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71A22A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5DA227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9B010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4A7D5F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7EC5D1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2BA467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60941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85229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4622C9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69E2BD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A0E5A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606355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0AB4FD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9E745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2DDB56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2B990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0FC654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71D7B4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0D171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387F7C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F4EC7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4A7F6D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7CEFEB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1DB9AA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715638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5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0FC04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ED4C" w14:textId="77777777" w:rsidR="00AF2C7B" w:rsidRDefault="00AF2C7B">
      <w:pPr>
        <w:spacing w:after="0"/>
      </w:pPr>
      <w:r>
        <w:separator/>
      </w:r>
    </w:p>
  </w:endnote>
  <w:endnote w:type="continuationSeparator" w:id="0">
    <w:p w14:paraId="26D72423" w14:textId="77777777" w:rsidR="00AF2C7B" w:rsidRDefault="00AF2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6C04" w14:textId="77777777" w:rsidR="00AF2C7B" w:rsidRDefault="00AF2C7B">
      <w:pPr>
        <w:spacing w:after="0"/>
      </w:pPr>
      <w:r>
        <w:separator/>
      </w:r>
    </w:p>
  </w:footnote>
  <w:footnote w:type="continuationSeparator" w:id="0">
    <w:p w14:paraId="594CAB1D" w14:textId="77777777" w:rsidR="00AF2C7B" w:rsidRDefault="00AF2C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AF2C7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0B74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CBD51-7C47-4A79-9AC2-0F857BBE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2020-10-26T05:02:00Z</dcterms:created>
  <dcterms:modified xsi:type="dcterms:W3CDTF">2020-10-26T05:02:00Z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