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34060806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6A3D95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4ABF501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4B30EC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4ABD8F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6D5A23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0073D2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38EF39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50C62F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7EAB55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3523A2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78C02C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0480D8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63C3B5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281B76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0AB4E5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06C29A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1A4ED7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6AC1A6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67BA0C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7F704C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397D84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48A6D3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7C2E2A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3170F6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C04ED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7743A9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7D4086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4EF3E1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0BD73F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13A2B6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26B690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3FB03C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5F8475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53662B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701BA1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5E99A0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418EBA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2F08" w14:textId="77777777" w:rsidR="00B97C60" w:rsidRDefault="00B97C60">
      <w:pPr>
        <w:spacing w:after="0"/>
      </w:pPr>
      <w:r>
        <w:separator/>
      </w:r>
    </w:p>
  </w:endnote>
  <w:endnote w:type="continuationSeparator" w:id="0">
    <w:p w14:paraId="0E6DB410" w14:textId="77777777" w:rsidR="00B97C60" w:rsidRDefault="00B97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881B" w14:textId="77777777" w:rsidR="00B97C60" w:rsidRDefault="00B97C60">
      <w:pPr>
        <w:spacing w:after="0"/>
      </w:pPr>
      <w:r>
        <w:separator/>
      </w:r>
    </w:p>
  </w:footnote>
  <w:footnote w:type="continuationSeparator" w:id="0">
    <w:p w14:paraId="05DD2B7F" w14:textId="77777777" w:rsidR="00B97C60" w:rsidRDefault="00B97C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B224F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B5489"/>
    <w:rsid w:val="004F6AAC"/>
    <w:rsid w:val="00512F2D"/>
    <w:rsid w:val="00570FBB"/>
    <w:rsid w:val="00583B82"/>
    <w:rsid w:val="005923AC"/>
    <w:rsid w:val="00594FB7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6F5DA1"/>
    <w:rsid w:val="007C0139"/>
    <w:rsid w:val="007D45A1"/>
    <w:rsid w:val="007E1193"/>
    <w:rsid w:val="007F564D"/>
    <w:rsid w:val="008537D2"/>
    <w:rsid w:val="00895F83"/>
    <w:rsid w:val="008B1201"/>
    <w:rsid w:val="008F16F7"/>
    <w:rsid w:val="00914CEC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B335DC"/>
    <w:rsid w:val="00B37C7E"/>
    <w:rsid w:val="00B61620"/>
    <w:rsid w:val="00B65B09"/>
    <w:rsid w:val="00B85583"/>
    <w:rsid w:val="00B9476B"/>
    <w:rsid w:val="00B97C60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0B74"/>
    <w:rsid w:val="00E97684"/>
    <w:rsid w:val="00ED5F48"/>
    <w:rsid w:val="00ED75B6"/>
    <w:rsid w:val="00F86D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F23CB-F07D-48C3-B339-876D2953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2020-10-26T05:03:00Z</dcterms:created>
  <dcterms:modified xsi:type="dcterms:W3CDTF">2020-10-26T05:03:00Z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