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F5F8D83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670CBA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714A52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0269A1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12F090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4B42C5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5B70D0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53794B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039E4F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4D061D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7A8475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2EA93A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1CBE5F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634976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66291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6C833E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59EBFB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2069A4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32C325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1CB5A5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54422F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66D672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34A1B4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7A5C63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74271E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2B0BC5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29D34B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228FDC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1D5C30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05BCDB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64C658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2CDDAC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1CCA47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1945BE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3B5CD1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2509E0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28572F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386F1A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4E76" w14:textId="77777777" w:rsidR="005314B9" w:rsidRDefault="005314B9">
      <w:pPr>
        <w:spacing w:after="0"/>
      </w:pPr>
      <w:r>
        <w:separator/>
      </w:r>
    </w:p>
  </w:endnote>
  <w:endnote w:type="continuationSeparator" w:id="0">
    <w:p w14:paraId="63E73519" w14:textId="77777777" w:rsidR="005314B9" w:rsidRDefault="00531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1358" w14:textId="77777777" w:rsidR="005314B9" w:rsidRDefault="005314B9">
      <w:pPr>
        <w:spacing w:after="0"/>
      </w:pPr>
      <w:r>
        <w:separator/>
      </w:r>
    </w:p>
  </w:footnote>
  <w:footnote w:type="continuationSeparator" w:id="0">
    <w:p w14:paraId="33406B58" w14:textId="77777777" w:rsidR="005314B9" w:rsidRDefault="005314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314B9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2DE6A-E628-426B-9340-B5E5CE93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2020-10-26T04:30:00Z</dcterms:created>
  <dcterms:modified xsi:type="dcterms:W3CDTF">2020-10-26T04:30:00Z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