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2946FC8D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0E19411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01E89D8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78A158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1F4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13C00C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359FBE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2AE60E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06F656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76FDC3C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33E51E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304E4B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3C7602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6DEB21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0D06BA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7D803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319C7B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45F75B1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333BEF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BC4460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70C19DA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0BEE54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235F5C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434578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5453E6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2EFBBF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02ED8C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2E376E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1DE002C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7E8AA13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27289B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06354F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54C19A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5FABF11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606AAA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5884D1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34730F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43F2CA9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6E66A8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4E833" w14:textId="77777777" w:rsidR="00F40B0D" w:rsidRDefault="00F40B0D">
      <w:pPr>
        <w:spacing w:after="0"/>
      </w:pPr>
      <w:r>
        <w:separator/>
      </w:r>
    </w:p>
  </w:endnote>
  <w:endnote w:type="continuationSeparator" w:id="0">
    <w:p w14:paraId="22D17591" w14:textId="77777777" w:rsidR="00F40B0D" w:rsidRDefault="00F40B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B32FC" w14:textId="77777777" w:rsidR="00F40B0D" w:rsidRDefault="00F40B0D">
      <w:pPr>
        <w:spacing w:after="0"/>
      </w:pPr>
      <w:r>
        <w:separator/>
      </w:r>
    </w:p>
  </w:footnote>
  <w:footnote w:type="continuationSeparator" w:id="0">
    <w:p w14:paraId="0C987A49" w14:textId="77777777" w:rsidR="00F40B0D" w:rsidRDefault="00F40B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C17DD"/>
    <w:rsid w:val="00ED5F48"/>
    <w:rsid w:val="00ED75B6"/>
    <w:rsid w:val="00F40B0D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81BEB-056C-4EF6-BB9B-0605C44D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2020-10-26T04:31:00Z</dcterms:created>
  <dcterms:modified xsi:type="dcterms:W3CDTF">2020-10-26T04:31:00Z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