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31708D3D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2FFF8C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18EA71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609470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4B09BF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07598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7D63C2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0A6285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201814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352221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18F891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569274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449362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38068A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4DB4BD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6F4A25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694AE2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5E881A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2F5C27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67CD15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6F36CD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38EA3F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69CB51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708F57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13B19A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42355A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0FF754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571569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0E3D21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35FC38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1240D1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01CF66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10AEF0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9CB4A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444A5A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58070A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4EBBA7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39179E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6C313" w14:textId="77777777" w:rsidR="00033AB0" w:rsidRDefault="00033AB0">
      <w:pPr>
        <w:spacing w:after="0"/>
      </w:pPr>
      <w:r>
        <w:separator/>
      </w:r>
    </w:p>
  </w:endnote>
  <w:endnote w:type="continuationSeparator" w:id="0">
    <w:p w14:paraId="47699B9F" w14:textId="77777777" w:rsidR="00033AB0" w:rsidRDefault="00033A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8EDE" w14:textId="77777777" w:rsidR="00033AB0" w:rsidRDefault="00033AB0">
      <w:pPr>
        <w:spacing w:after="0"/>
      </w:pPr>
      <w:r>
        <w:separator/>
      </w:r>
    </w:p>
  </w:footnote>
  <w:footnote w:type="continuationSeparator" w:id="0">
    <w:p w14:paraId="0135DE5A" w14:textId="77777777" w:rsidR="00033AB0" w:rsidRDefault="00033A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3AB0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0FB9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598C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A69CF"/>
    <w:rsid w:val="00EC17D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49A36-BB7A-45ED-BBC7-4D96F5E9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2020-10-26T04:32:00Z</dcterms:created>
  <dcterms:modified xsi:type="dcterms:W3CDTF">2020-10-26T04:32:00Z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