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04B52911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0D80D1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7BBBC6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19C4F2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64A708B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252B71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5402306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1027C3D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065E17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66E3DF8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2B2F70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474AD5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4A00B7F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2B51D5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5496DC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3334198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4CAB10A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3109B9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645FA6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0D671C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449A97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4670C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273D61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2EBA05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67092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4B4FC5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18CDA2D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7141D9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001927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6D06775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7D3D7D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2728488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65B02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C17D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419BB3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A0FB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6CBB41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39079F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3813C1D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62FED3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3259A" w14:textId="77777777" w:rsidR="00E613E3" w:rsidRDefault="00E613E3">
      <w:pPr>
        <w:spacing w:after="0"/>
      </w:pPr>
      <w:r>
        <w:separator/>
      </w:r>
    </w:p>
  </w:endnote>
  <w:endnote w:type="continuationSeparator" w:id="0">
    <w:p w14:paraId="207F8D12" w14:textId="77777777" w:rsidR="00E613E3" w:rsidRDefault="00E613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83C6" w14:textId="77777777" w:rsidR="00E613E3" w:rsidRDefault="00E613E3">
      <w:pPr>
        <w:spacing w:after="0"/>
      </w:pPr>
      <w:r>
        <w:separator/>
      </w:r>
    </w:p>
  </w:footnote>
  <w:footnote w:type="continuationSeparator" w:id="0">
    <w:p w14:paraId="3947CAAF" w14:textId="77777777" w:rsidR="00E613E3" w:rsidRDefault="00E613E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0FB9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C0139"/>
    <w:rsid w:val="007D45A1"/>
    <w:rsid w:val="007F564D"/>
    <w:rsid w:val="00831818"/>
    <w:rsid w:val="008537D2"/>
    <w:rsid w:val="00895F83"/>
    <w:rsid w:val="008B1201"/>
    <w:rsid w:val="008F16F7"/>
    <w:rsid w:val="009164BA"/>
    <w:rsid w:val="009166BD"/>
    <w:rsid w:val="009210CF"/>
    <w:rsid w:val="00974104"/>
    <w:rsid w:val="0097598C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613E3"/>
    <w:rsid w:val="00E774CD"/>
    <w:rsid w:val="00E77E1D"/>
    <w:rsid w:val="00E97684"/>
    <w:rsid w:val="00EA69CF"/>
    <w:rsid w:val="00EC17D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79B466-F4CD-4F8E-87B9-7B7E5968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2020-10-26T04:32:00Z</dcterms:created>
  <dcterms:modified xsi:type="dcterms:W3CDTF">2020-10-26T04:32:00Z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