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11A484F8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282443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641C72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55F70F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679604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96E47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2E602D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471816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3CFF1E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67AF7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DEAC7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119544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3551F8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0F7BE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06FD59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5D59A3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44E48E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0DCEC2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565756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745DB7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76B15F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67803D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32D461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67490B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02113D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027AF3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7EC9B8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563934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3285C7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30F0C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0990D2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308533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86EB6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44579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5204D9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440E8D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489724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2FDEE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3544" w14:textId="77777777" w:rsidR="007D6810" w:rsidRDefault="007D6810">
      <w:pPr>
        <w:spacing w:after="0"/>
      </w:pPr>
      <w:r>
        <w:separator/>
      </w:r>
    </w:p>
  </w:endnote>
  <w:endnote w:type="continuationSeparator" w:id="0">
    <w:p w14:paraId="4BF94EDE" w14:textId="77777777" w:rsidR="007D6810" w:rsidRDefault="007D6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D754" w14:textId="77777777" w:rsidR="007D6810" w:rsidRDefault="007D6810">
      <w:pPr>
        <w:spacing w:after="0"/>
      </w:pPr>
      <w:r>
        <w:separator/>
      </w:r>
    </w:p>
  </w:footnote>
  <w:footnote w:type="continuationSeparator" w:id="0">
    <w:p w14:paraId="638CFC36" w14:textId="77777777" w:rsidR="007D6810" w:rsidRDefault="007D6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28C0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31EC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D6810"/>
    <w:rsid w:val="007F564D"/>
    <w:rsid w:val="00831818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98F8D-D857-49F4-905D-D8B2E0D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2020-10-26T04:32:00Z</dcterms:created>
  <dcterms:modified xsi:type="dcterms:W3CDTF">2020-10-26T04:32:00Z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