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3F7F1C" w14:paraId="50296CB7" w14:textId="77777777" w:rsidTr="00ED5F48">
        <w:tc>
          <w:tcPr>
            <w:tcW w:w="2500" w:type="pct"/>
            <w:vAlign w:val="center"/>
          </w:tcPr>
          <w:p w14:paraId="254D9321" w14:textId="056118E9" w:rsidR="00ED5F48" w:rsidRPr="003F7F1C" w:rsidRDefault="00974104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bookmarkStart w:id="0" w:name="_GoBack"/>
            <w:bookmarkEnd w:id="0"/>
            <w:r w:rsidRPr="003F7F1C">
              <w:rPr>
                <w:rFonts w:ascii="Century Gothic" w:hAnsi="Century Gothic" w:cs="Calibri"/>
                <w:noProof/>
                <w:color w:val="auto"/>
                <w:sz w:val="96"/>
                <w:szCs w:val="96"/>
                <w:lang w:bidi="ru-RU"/>
              </w:rPr>
              <w:t>Eylül</w:t>
            </w:r>
          </w:p>
        </w:tc>
        <w:tc>
          <w:tcPr>
            <w:tcW w:w="2500" w:type="pct"/>
            <w:vAlign w:val="center"/>
          </w:tcPr>
          <w:p w14:paraId="2C122BDC" w14:textId="6AC21AD7" w:rsidR="00ED5F48" w:rsidRPr="003F7F1C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3F7F1C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3F7F1C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7259F5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2029</w:t>
            </w:r>
            <w:r w:rsidRPr="003F7F1C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3A1C3F59" w14:textId="58A003CF" w:rsidR="00ED5F48" w:rsidRPr="003F7F1C" w:rsidRDefault="00ED5F48" w:rsidP="00ED5F48">
      <w:pPr>
        <w:pStyle w:val="Months"/>
        <w:jc w:val="center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A113D3" w:rsidRPr="003F7F1C" w14:paraId="73D4F18E" w14:textId="77777777" w:rsidTr="00A113D3">
        <w:trPr>
          <w:trHeight w:val="567"/>
        </w:trPr>
        <w:tc>
          <w:tcPr>
            <w:tcW w:w="70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8B71591" w14:textId="19B69698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  <w:t>PAZARTESI</w:t>
            </w:r>
          </w:p>
        </w:tc>
        <w:tc>
          <w:tcPr>
            <w:tcW w:w="71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2C34C84" w14:textId="2656F09F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22"/>
                <w:szCs w:val="22"/>
                <w:lang w:bidi="ru-RU"/>
              </w:rPr>
              <w:t>SALI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95B52EC" w14:textId="78221EBA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22"/>
                <w:szCs w:val="22"/>
                <w:lang w:bidi="ru-RU"/>
              </w:rPr>
              <w:t>ÇARŞAMBA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F8901F3" w14:textId="5A2F837D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22"/>
                <w:szCs w:val="22"/>
                <w:lang w:bidi="ru-RU"/>
              </w:rPr>
              <w:t>PERŞEMBE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61C956E" w14:textId="33F4E911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22"/>
                <w:szCs w:val="22"/>
                <w:lang w:bidi="ru-RU"/>
              </w:rPr>
              <w:t>CUMA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19D61C0" w14:textId="476E8E87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22"/>
                <w:szCs w:val="22"/>
                <w:lang w:bidi="ru-RU"/>
              </w:rPr>
              <w:t>CUMARTESI</w:t>
            </w:r>
          </w:p>
        </w:tc>
        <w:tc>
          <w:tcPr>
            <w:tcW w:w="70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DBBAC7D" w14:textId="25D48EBC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FF0000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FF0000"/>
                <w:sz w:val="22"/>
                <w:szCs w:val="22"/>
                <w:lang w:bidi="ru-RU"/>
              </w:rPr>
              <w:t>PAZAR</w:t>
            </w:r>
          </w:p>
        </w:tc>
      </w:tr>
      <w:tr w:rsidR="00ED5F48" w:rsidRPr="003F7F1C" w14:paraId="166C3811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3F7F1C" w14:paraId="127186B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05AB22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A090A1F" w14:textId="77777777" w:rsidTr="00B61620">
              <w:tc>
                <w:tcPr>
                  <w:tcW w:w="5000" w:type="pct"/>
                </w:tcPr>
                <w:p w14:paraId="284A00A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E44C2A9" w14:textId="77777777" w:rsidTr="00B61620">
              <w:tc>
                <w:tcPr>
                  <w:tcW w:w="5000" w:type="pct"/>
                </w:tcPr>
                <w:p w14:paraId="07D62B3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4E47C7C" w14:textId="77777777" w:rsidTr="00B61620">
              <w:tc>
                <w:tcPr>
                  <w:tcW w:w="5000" w:type="pct"/>
                </w:tcPr>
                <w:p w14:paraId="6EEC938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683DA51" w14:textId="77777777" w:rsidTr="00B61620">
              <w:tc>
                <w:tcPr>
                  <w:tcW w:w="5000" w:type="pct"/>
                </w:tcPr>
                <w:p w14:paraId="4C885DD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2486B5C" w14:textId="77777777" w:rsidTr="00B61620">
              <w:tc>
                <w:tcPr>
                  <w:tcW w:w="5000" w:type="pct"/>
                </w:tcPr>
                <w:p w14:paraId="2B5B228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0410575" w14:textId="77777777" w:rsidTr="00B61620">
              <w:tc>
                <w:tcPr>
                  <w:tcW w:w="5000" w:type="pct"/>
                </w:tcPr>
                <w:p w14:paraId="0F4B8BD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B43B821" w14:textId="2798C60E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59F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3F7F1C" w14:paraId="47CC38D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97B3C7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998350F" w14:textId="77777777" w:rsidTr="00B61620">
              <w:tc>
                <w:tcPr>
                  <w:tcW w:w="5000" w:type="pct"/>
                </w:tcPr>
                <w:p w14:paraId="00AE4BA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CAB0B86" w14:textId="77777777" w:rsidTr="00B61620">
              <w:tc>
                <w:tcPr>
                  <w:tcW w:w="5000" w:type="pct"/>
                </w:tcPr>
                <w:p w14:paraId="1F38449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7713D85" w14:textId="77777777" w:rsidTr="00B61620">
              <w:tc>
                <w:tcPr>
                  <w:tcW w:w="5000" w:type="pct"/>
                </w:tcPr>
                <w:p w14:paraId="58E5EAE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16AD01A" w14:textId="77777777" w:rsidTr="00B61620">
              <w:tc>
                <w:tcPr>
                  <w:tcW w:w="5000" w:type="pct"/>
                </w:tcPr>
                <w:p w14:paraId="1E51C12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4115F68" w14:textId="77777777" w:rsidTr="00B61620">
              <w:tc>
                <w:tcPr>
                  <w:tcW w:w="5000" w:type="pct"/>
                </w:tcPr>
                <w:p w14:paraId="39BE495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5741001" w14:textId="77777777" w:rsidTr="00B61620">
              <w:tc>
                <w:tcPr>
                  <w:tcW w:w="5000" w:type="pct"/>
                </w:tcPr>
                <w:p w14:paraId="398604D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FFB9CA1" w14:textId="07BBC2EC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59F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59F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83181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3F7F1C" w14:paraId="29D451FB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096F22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CADD877" w14:textId="77777777" w:rsidTr="00B61620">
              <w:tc>
                <w:tcPr>
                  <w:tcW w:w="5000" w:type="pct"/>
                </w:tcPr>
                <w:p w14:paraId="5159CA2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E2D49C3" w14:textId="77777777" w:rsidTr="00B61620">
              <w:tc>
                <w:tcPr>
                  <w:tcW w:w="5000" w:type="pct"/>
                </w:tcPr>
                <w:p w14:paraId="34564F4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14C4BFD" w14:textId="77777777" w:rsidTr="00B61620">
              <w:tc>
                <w:tcPr>
                  <w:tcW w:w="5000" w:type="pct"/>
                </w:tcPr>
                <w:p w14:paraId="5A73A34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11A8535" w14:textId="77777777" w:rsidTr="00B61620">
              <w:tc>
                <w:tcPr>
                  <w:tcW w:w="5000" w:type="pct"/>
                </w:tcPr>
                <w:p w14:paraId="070BF74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7335A54" w14:textId="77777777" w:rsidTr="00B61620">
              <w:tc>
                <w:tcPr>
                  <w:tcW w:w="5000" w:type="pct"/>
                </w:tcPr>
                <w:p w14:paraId="21752C5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EE18413" w14:textId="77777777" w:rsidTr="00B61620">
              <w:tc>
                <w:tcPr>
                  <w:tcW w:w="5000" w:type="pct"/>
                </w:tcPr>
                <w:p w14:paraId="781D15F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2B4DA1A" w14:textId="1D92B788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59F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59F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31EC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666A2DC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C94756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3CCC7E4" w14:textId="77777777" w:rsidTr="00B61620">
              <w:tc>
                <w:tcPr>
                  <w:tcW w:w="5000" w:type="pct"/>
                </w:tcPr>
                <w:p w14:paraId="126B920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9B9E277" w14:textId="77777777" w:rsidTr="00B61620">
              <w:tc>
                <w:tcPr>
                  <w:tcW w:w="5000" w:type="pct"/>
                </w:tcPr>
                <w:p w14:paraId="221D510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04C0597" w14:textId="77777777" w:rsidTr="00B61620">
              <w:tc>
                <w:tcPr>
                  <w:tcW w:w="5000" w:type="pct"/>
                </w:tcPr>
                <w:p w14:paraId="4B31CB2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16AFEA2" w14:textId="77777777" w:rsidTr="00B61620">
              <w:tc>
                <w:tcPr>
                  <w:tcW w:w="5000" w:type="pct"/>
                </w:tcPr>
                <w:p w14:paraId="0F7F4AF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187A40D" w14:textId="77777777" w:rsidTr="00B61620">
              <w:tc>
                <w:tcPr>
                  <w:tcW w:w="5000" w:type="pct"/>
                </w:tcPr>
                <w:p w14:paraId="20B742B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2C923BC" w14:textId="77777777" w:rsidTr="00B61620">
              <w:tc>
                <w:tcPr>
                  <w:tcW w:w="5000" w:type="pct"/>
                </w:tcPr>
                <w:p w14:paraId="3BAD4F5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F1FFCFA" w14:textId="4FFBF5E2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59F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59F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28C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54208FC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96C8B1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93D5602" w14:textId="77777777" w:rsidTr="00B61620">
              <w:tc>
                <w:tcPr>
                  <w:tcW w:w="5000" w:type="pct"/>
                </w:tcPr>
                <w:p w14:paraId="0038AC7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FB0B9BA" w14:textId="77777777" w:rsidTr="00B61620">
              <w:tc>
                <w:tcPr>
                  <w:tcW w:w="5000" w:type="pct"/>
                </w:tcPr>
                <w:p w14:paraId="6119391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2194D54" w14:textId="77777777" w:rsidTr="00B61620">
              <w:tc>
                <w:tcPr>
                  <w:tcW w:w="5000" w:type="pct"/>
                </w:tcPr>
                <w:p w14:paraId="59D1D65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3635A90" w14:textId="77777777" w:rsidTr="00B61620">
              <w:tc>
                <w:tcPr>
                  <w:tcW w:w="5000" w:type="pct"/>
                </w:tcPr>
                <w:p w14:paraId="7FB87B6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BF1C31E" w14:textId="77777777" w:rsidTr="00B61620">
              <w:tc>
                <w:tcPr>
                  <w:tcW w:w="5000" w:type="pct"/>
                </w:tcPr>
                <w:p w14:paraId="7596240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AE55EA5" w14:textId="77777777" w:rsidTr="00B61620">
              <w:tc>
                <w:tcPr>
                  <w:tcW w:w="5000" w:type="pct"/>
                </w:tcPr>
                <w:p w14:paraId="24D718F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938BB18" w14:textId="33BA0CCA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59F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59F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E28C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75D494B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C6CD28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3F1C941" w14:textId="77777777" w:rsidTr="00B61620">
              <w:tc>
                <w:tcPr>
                  <w:tcW w:w="5000" w:type="pct"/>
                </w:tcPr>
                <w:p w14:paraId="775A72C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06B839F" w14:textId="77777777" w:rsidTr="00B61620">
              <w:tc>
                <w:tcPr>
                  <w:tcW w:w="5000" w:type="pct"/>
                </w:tcPr>
                <w:p w14:paraId="4DC2ACC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7CD3612" w14:textId="77777777" w:rsidTr="00B61620">
              <w:tc>
                <w:tcPr>
                  <w:tcW w:w="5000" w:type="pct"/>
                </w:tcPr>
                <w:p w14:paraId="77A5341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75EB5BE" w14:textId="77777777" w:rsidTr="00B61620">
              <w:tc>
                <w:tcPr>
                  <w:tcW w:w="5000" w:type="pct"/>
                </w:tcPr>
                <w:p w14:paraId="36A01BF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920B091" w14:textId="77777777" w:rsidTr="00B61620">
              <w:tc>
                <w:tcPr>
                  <w:tcW w:w="5000" w:type="pct"/>
                </w:tcPr>
                <w:p w14:paraId="476F050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0FE3EC5" w14:textId="77777777" w:rsidTr="00B61620">
              <w:tc>
                <w:tcPr>
                  <w:tcW w:w="5000" w:type="pct"/>
                </w:tcPr>
                <w:p w14:paraId="4622680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06E4B02" w14:textId="76A88099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59F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33AE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33AE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83181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33AE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831818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59F5"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3F7F1C" w14:paraId="2FE5E52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4BADE1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28E42C3" w14:textId="77777777" w:rsidTr="00B61620">
              <w:tc>
                <w:tcPr>
                  <w:tcW w:w="5000" w:type="pct"/>
                </w:tcPr>
                <w:p w14:paraId="2193EA3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C651975" w14:textId="77777777" w:rsidTr="00B61620">
              <w:tc>
                <w:tcPr>
                  <w:tcW w:w="5000" w:type="pct"/>
                </w:tcPr>
                <w:p w14:paraId="66A3FE7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A0FE47A" w14:textId="77777777" w:rsidTr="00B61620">
              <w:tc>
                <w:tcPr>
                  <w:tcW w:w="5000" w:type="pct"/>
                </w:tcPr>
                <w:p w14:paraId="0D8E604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CE9D1DD" w14:textId="77777777" w:rsidTr="00B61620">
              <w:tc>
                <w:tcPr>
                  <w:tcW w:w="5000" w:type="pct"/>
                </w:tcPr>
                <w:p w14:paraId="3EBCD2A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4AC925D" w14:textId="77777777" w:rsidTr="00B61620">
              <w:tc>
                <w:tcPr>
                  <w:tcW w:w="5000" w:type="pct"/>
                </w:tcPr>
                <w:p w14:paraId="612507E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0DE7D33" w14:textId="77777777" w:rsidTr="00B61620">
              <w:tc>
                <w:tcPr>
                  <w:tcW w:w="5000" w:type="pct"/>
                </w:tcPr>
                <w:p w14:paraId="4B77E02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240438D" w14:textId="3D17C5EE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MonthStart9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259F5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суббота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воскресенье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259F5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259F5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259F5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259F5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</w: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F7F1C" w14:paraId="0D4D71E7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3F7F1C" w14:paraId="0081AF9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275E93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C2A1C80" w14:textId="77777777" w:rsidTr="00B61620">
              <w:tc>
                <w:tcPr>
                  <w:tcW w:w="5000" w:type="pct"/>
                </w:tcPr>
                <w:p w14:paraId="0A39F2F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2203F72" w14:textId="77777777" w:rsidTr="00B61620">
              <w:tc>
                <w:tcPr>
                  <w:tcW w:w="5000" w:type="pct"/>
                </w:tcPr>
                <w:p w14:paraId="26944B7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BCCF843" w14:textId="77777777" w:rsidTr="00B61620">
              <w:tc>
                <w:tcPr>
                  <w:tcW w:w="5000" w:type="pct"/>
                </w:tcPr>
                <w:p w14:paraId="4A2EADC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EC08C45" w14:textId="77777777" w:rsidTr="00B61620">
              <w:tc>
                <w:tcPr>
                  <w:tcW w:w="5000" w:type="pct"/>
                </w:tcPr>
                <w:p w14:paraId="015D2E2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84DEF10" w14:textId="77777777" w:rsidTr="00B61620">
              <w:tc>
                <w:tcPr>
                  <w:tcW w:w="5000" w:type="pct"/>
                </w:tcPr>
                <w:p w14:paraId="6BD227C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4F7C809" w14:textId="77777777" w:rsidTr="00B61620">
              <w:tc>
                <w:tcPr>
                  <w:tcW w:w="5000" w:type="pct"/>
                </w:tcPr>
                <w:p w14:paraId="60D921E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0AF99DC" w14:textId="2AF5A47A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59F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3F7F1C" w14:paraId="13B8641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0C1BE9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CA505E5" w14:textId="77777777" w:rsidTr="00B61620">
              <w:tc>
                <w:tcPr>
                  <w:tcW w:w="5000" w:type="pct"/>
                </w:tcPr>
                <w:p w14:paraId="23E5A98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692CA93" w14:textId="77777777" w:rsidTr="00B61620">
              <w:tc>
                <w:tcPr>
                  <w:tcW w:w="5000" w:type="pct"/>
                </w:tcPr>
                <w:p w14:paraId="21DFECF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0206F01" w14:textId="77777777" w:rsidTr="00B61620">
              <w:tc>
                <w:tcPr>
                  <w:tcW w:w="5000" w:type="pct"/>
                </w:tcPr>
                <w:p w14:paraId="6872332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3F3A038" w14:textId="77777777" w:rsidTr="00B61620">
              <w:tc>
                <w:tcPr>
                  <w:tcW w:w="5000" w:type="pct"/>
                </w:tcPr>
                <w:p w14:paraId="774F300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EF25390" w14:textId="77777777" w:rsidTr="00B61620">
              <w:tc>
                <w:tcPr>
                  <w:tcW w:w="5000" w:type="pct"/>
                </w:tcPr>
                <w:p w14:paraId="2456547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D6E1029" w14:textId="77777777" w:rsidTr="00B61620">
              <w:tc>
                <w:tcPr>
                  <w:tcW w:w="5000" w:type="pct"/>
                </w:tcPr>
                <w:p w14:paraId="517C6CF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BAE7F85" w14:textId="05CD4FA8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59F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3F7F1C" w14:paraId="1D7FB0A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26EBE1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CA09841" w14:textId="77777777" w:rsidTr="00B61620">
              <w:tc>
                <w:tcPr>
                  <w:tcW w:w="5000" w:type="pct"/>
                </w:tcPr>
                <w:p w14:paraId="46A9D6C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4DD63E6" w14:textId="77777777" w:rsidTr="00B61620">
              <w:tc>
                <w:tcPr>
                  <w:tcW w:w="5000" w:type="pct"/>
                </w:tcPr>
                <w:p w14:paraId="37FDF64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F819BCA" w14:textId="77777777" w:rsidTr="00B61620">
              <w:tc>
                <w:tcPr>
                  <w:tcW w:w="5000" w:type="pct"/>
                </w:tcPr>
                <w:p w14:paraId="5C4E362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2126C4E" w14:textId="77777777" w:rsidTr="00B61620">
              <w:tc>
                <w:tcPr>
                  <w:tcW w:w="5000" w:type="pct"/>
                </w:tcPr>
                <w:p w14:paraId="6A4271B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F93A43E" w14:textId="77777777" w:rsidTr="00B61620">
              <w:tc>
                <w:tcPr>
                  <w:tcW w:w="5000" w:type="pct"/>
                </w:tcPr>
                <w:p w14:paraId="67D19D7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4522487" w14:textId="77777777" w:rsidTr="00B61620">
              <w:tc>
                <w:tcPr>
                  <w:tcW w:w="5000" w:type="pct"/>
                </w:tcPr>
                <w:p w14:paraId="0E10C49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05F1DBB" w14:textId="291EBA1C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59F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7354623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E5022D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CCF3797" w14:textId="77777777" w:rsidTr="00B61620">
              <w:tc>
                <w:tcPr>
                  <w:tcW w:w="5000" w:type="pct"/>
                </w:tcPr>
                <w:p w14:paraId="0749FF2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ED89ACE" w14:textId="77777777" w:rsidTr="00B61620">
              <w:tc>
                <w:tcPr>
                  <w:tcW w:w="5000" w:type="pct"/>
                </w:tcPr>
                <w:p w14:paraId="7494785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62E6F1E" w14:textId="77777777" w:rsidTr="00B61620">
              <w:tc>
                <w:tcPr>
                  <w:tcW w:w="5000" w:type="pct"/>
                </w:tcPr>
                <w:p w14:paraId="56B7D9E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9C5829C" w14:textId="77777777" w:rsidTr="00B61620">
              <w:tc>
                <w:tcPr>
                  <w:tcW w:w="5000" w:type="pct"/>
                </w:tcPr>
                <w:p w14:paraId="1E69BEB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79B8198" w14:textId="77777777" w:rsidTr="00B61620">
              <w:tc>
                <w:tcPr>
                  <w:tcW w:w="5000" w:type="pct"/>
                </w:tcPr>
                <w:p w14:paraId="0930939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3D4DE4E" w14:textId="77777777" w:rsidTr="00B61620">
              <w:tc>
                <w:tcPr>
                  <w:tcW w:w="5000" w:type="pct"/>
                </w:tcPr>
                <w:p w14:paraId="13C7675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C047810" w14:textId="318DA368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59F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46987C7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86144C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9CA5C1B" w14:textId="77777777" w:rsidTr="00B61620">
              <w:tc>
                <w:tcPr>
                  <w:tcW w:w="5000" w:type="pct"/>
                </w:tcPr>
                <w:p w14:paraId="62EB593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372CA37" w14:textId="77777777" w:rsidTr="00B61620">
              <w:tc>
                <w:tcPr>
                  <w:tcW w:w="5000" w:type="pct"/>
                </w:tcPr>
                <w:p w14:paraId="633C82C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BCA72BF" w14:textId="77777777" w:rsidTr="00B61620">
              <w:tc>
                <w:tcPr>
                  <w:tcW w:w="5000" w:type="pct"/>
                </w:tcPr>
                <w:p w14:paraId="05C46E5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9A9BDAE" w14:textId="77777777" w:rsidTr="00B61620">
              <w:tc>
                <w:tcPr>
                  <w:tcW w:w="5000" w:type="pct"/>
                </w:tcPr>
                <w:p w14:paraId="00A0F37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7550332" w14:textId="77777777" w:rsidTr="00B61620">
              <w:tc>
                <w:tcPr>
                  <w:tcW w:w="5000" w:type="pct"/>
                </w:tcPr>
                <w:p w14:paraId="3FDE89B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B5CE9AC" w14:textId="77777777" w:rsidTr="00B61620">
              <w:tc>
                <w:tcPr>
                  <w:tcW w:w="5000" w:type="pct"/>
                </w:tcPr>
                <w:p w14:paraId="7368825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27EAB4C" w14:textId="43B870D9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59F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0AAC02F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67D297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14CE2CC" w14:textId="77777777" w:rsidTr="00B61620">
              <w:tc>
                <w:tcPr>
                  <w:tcW w:w="5000" w:type="pct"/>
                </w:tcPr>
                <w:p w14:paraId="03F962B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B0EDDA6" w14:textId="77777777" w:rsidTr="00B61620">
              <w:tc>
                <w:tcPr>
                  <w:tcW w:w="5000" w:type="pct"/>
                </w:tcPr>
                <w:p w14:paraId="4DA5573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C5432D1" w14:textId="77777777" w:rsidTr="00B61620">
              <w:tc>
                <w:tcPr>
                  <w:tcW w:w="5000" w:type="pct"/>
                </w:tcPr>
                <w:p w14:paraId="645A03E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2DE556E" w14:textId="77777777" w:rsidTr="00B61620">
              <w:tc>
                <w:tcPr>
                  <w:tcW w:w="5000" w:type="pct"/>
                </w:tcPr>
                <w:p w14:paraId="752E78D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96DF116" w14:textId="77777777" w:rsidTr="00B61620">
              <w:tc>
                <w:tcPr>
                  <w:tcW w:w="5000" w:type="pct"/>
                </w:tcPr>
                <w:p w14:paraId="76800C8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45A82FC" w14:textId="77777777" w:rsidTr="00B61620">
              <w:tc>
                <w:tcPr>
                  <w:tcW w:w="5000" w:type="pct"/>
                </w:tcPr>
                <w:p w14:paraId="79C6A2A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07E3FE6" w14:textId="1C29F8C3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59F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3F7F1C" w14:paraId="0BF635B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F5FDEE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7BA1CD0" w14:textId="77777777" w:rsidTr="00B61620">
              <w:tc>
                <w:tcPr>
                  <w:tcW w:w="5000" w:type="pct"/>
                </w:tcPr>
                <w:p w14:paraId="7F771DA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B7F324C" w14:textId="77777777" w:rsidTr="00B61620">
              <w:tc>
                <w:tcPr>
                  <w:tcW w:w="5000" w:type="pct"/>
                </w:tcPr>
                <w:p w14:paraId="59F01C6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EE3F1EA" w14:textId="77777777" w:rsidTr="00B61620">
              <w:tc>
                <w:tcPr>
                  <w:tcW w:w="5000" w:type="pct"/>
                </w:tcPr>
                <w:p w14:paraId="09B9905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E709172" w14:textId="77777777" w:rsidTr="00B61620">
              <w:tc>
                <w:tcPr>
                  <w:tcW w:w="5000" w:type="pct"/>
                </w:tcPr>
                <w:p w14:paraId="79C4655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9E198B3" w14:textId="77777777" w:rsidTr="00B61620">
              <w:tc>
                <w:tcPr>
                  <w:tcW w:w="5000" w:type="pct"/>
                </w:tcPr>
                <w:p w14:paraId="3F88B05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5A87141" w14:textId="77777777" w:rsidTr="00B61620">
              <w:tc>
                <w:tcPr>
                  <w:tcW w:w="5000" w:type="pct"/>
                </w:tcPr>
                <w:p w14:paraId="5EABF37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6664AB9" w14:textId="57FC3455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259F5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9</w: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F7F1C" w14:paraId="1B78E7BE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3F7F1C" w14:paraId="64FE0F4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A0D8D9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E9C8405" w14:textId="77777777" w:rsidTr="00B61620">
              <w:tc>
                <w:tcPr>
                  <w:tcW w:w="5000" w:type="pct"/>
                </w:tcPr>
                <w:p w14:paraId="019C274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9C4B965" w14:textId="77777777" w:rsidTr="00B61620">
              <w:tc>
                <w:tcPr>
                  <w:tcW w:w="5000" w:type="pct"/>
                </w:tcPr>
                <w:p w14:paraId="3581A5D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B36BAA5" w14:textId="77777777" w:rsidTr="00B61620">
              <w:tc>
                <w:tcPr>
                  <w:tcW w:w="5000" w:type="pct"/>
                </w:tcPr>
                <w:p w14:paraId="1B0934A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9AA9BC6" w14:textId="77777777" w:rsidTr="00B61620">
              <w:tc>
                <w:tcPr>
                  <w:tcW w:w="5000" w:type="pct"/>
                </w:tcPr>
                <w:p w14:paraId="0DA3381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875A9FB" w14:textId="77777777" w:rsidTr="00B61620">
              <w:tc>
                <w:tcPr>
                  <w:tcW w:w="5000" w:type="pct"/>
                </w:tcPr>
                <w:p w14:paraId="3126CC3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48C9455" w14:textId="77777777" w:rsidTr="00B61620">
              <w:tc>
                <w:tcPr>
                  <w:tcW w:w="5000" w:type="pct"/>
                </w:tcPr>
                <w:p w14:paraId="1506E50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F176476" w14:textId="540C6BE9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59F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3F7F1C" w14:paraId="47EBD00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0235E7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04D6B55" w14:textId="77777777" w:rsidTr="00B61620">
              <w:tc>
                <w:tcPr>
                  <w:tcW w:w="5000" w:type="pct"/>
                </w:tcPr>
                <w:p w14:paraId="3C994DE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9BF22AB" w14:textId="77777777" w:rsidTr="00B61620">
              <w:tc>
                <w:tcPr>
                  <w:tcW w:w="5000" w:type="pct"/>
                </w:tcPr>
                <w:p w14:paraId="151B775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2E52CA8" w14:textId="77777777" w:rsidTr="00B61620">
              <w:tc>
                <w:tcPr>
                  <w:tcW w:w="5000" w:type="pct"/>
                </w:tcPr>
                <w:p w14:paraId="14A1EBF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614D04B" w14:textId="77777777" w:rsidTr="00B61620">
              <w:tc>
                <w:tcPr>
                  <w:tcW w:w="5000" w:type="pct"/>
                </w:tcPr>
                <w:p w14:paraId="4CEEF40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5DD79CF" w14:textId="77777777" w:rsidTr="00B61620">
              <w:tc>
                <w:tcPr>
                  <w:tcW w:w="5000" w:type="pct"/>
                </w:tcPr>
                <w:p w14:paraId="67878A9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037A1FB" w14:textId="77777777" w:rsidTr="00B61620">
              <w:tc>
                <w:tcPr>
                  <w:tcW w:w="5000" w:type="pct"/>
                </w:tcPr>
                <w:p w14:paraId="2C96CCB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F75EFE3" w14:textId="11591D4A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59F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3F7F1C" w14:paraId="03CE7BE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14DE17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A5BFD6E" w14:textId="77777777" w:rsidTr="00B61620">
              <w:tc>
                <w:tcPr>
                  <w:tcW w:w="5000" w:type="pct"/>
                </w:tcPr>
                <w:p w14:paraId="2374FEB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0BE75C2" w14:textId="77777777" w:rsidTr="00B61620">
              <w:tc>
                <w:tcPr>
                  <w:tcW w:w="5000" w:type="pct"/>
                </w:tcPr>
                <w:p w14:paraId="16164E1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573870C" w14:textId="77777777" w:rsidTr="00B61620">
              <w:tc>
                <w:tcPr>
                  <w:tcW w:w="5000" w:type="pct"/>
                </w:tcPr>
                <w:p w14:paraId="55B8968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22C5F99" w14:textId="77777777" w:rsidTr="00B61620">
              <w:tc>
                <w:tcPr>
                  <w:tcW w:w="5000" w:type="pct"/>
                </w:tcPr>
                <w:p w14:paraId="5C108E3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9C33AE9" w14:textId="77777777" w:rsidTr="00B61620">
              <w:tc>
                <w:tcPr>
                  <w:tcW w:w="5000" w:type="pct"/>
                </w:tcPr>
                <w:p w14:paraId="7B5C29F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F81E036" w14:textId="77777777" w:rsidTr="00B61620">
              <w:tc>
                <w:tcPr>
                  <w:tcW w:w="5000" w:type="pct"/>
                </w:tcPr>
                <w:p w14:paraId="71B7B40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A80BC65" w14:textId="068648D3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59F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596EEE7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4833AA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930FD3E" w14:textId="77777777" w:rsidTr="00B61620">
              <w:tc>
                <w:tcPr>
                  <w:tcW w:w="5000" w:type="pct"/>
                </w:tcPr>
                <w:p w14:paraId="0FC023F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3D6D6C4" w14:textId="77777777" w:rsidTr="00B61620">
              <w:tc>
                <w:tcPr>
                  <w:tcW w:w="5000" w:type="pct"/>
                </w:tcPr>
                <w:p w14:paraId="4770220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3BB9E62" w14:textId="77777777" w:rsidTr="00B61620">
              <w:tc>
                <w:tcPr>
                  <w:tcW w:w="5000" w:type="pct"/>
                </w:tcPr>
                <w:p w14:paraId="53F9DDB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A5EC249" w14:textId="77777777" w:rsidTr="00B61620">
              <w:tc>
                <w:tcPr>
                  <w:tcW w:w="5000" w:type="pct"/>
                </w:tcPr>
                <w:p w14:paraId="3FB7D47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AA767D0" w14:textId="77777777" w:rsidTr="00B61620">
              <w:tc>
                <w:tcPr>
                  <w:tcW w:w="5000" w:type="pct"/>
                </w:tcPr>
                <w:p w14:paraId="705010F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E7B864D" w14:textId="77777777" w:rsidTr="00B61620">
              <w:tc>
                <w:tcPr>
                  <w:tcW w:w="5000" w:type="pct"/>
                </w:tcPr>
                <w:p w14:paraId="1346641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7C83BF1" w14:textId="067B71DB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59F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1A5F845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3DC02A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B9CCBB5" w14:textId="77777777" w:rsidTr="00B61620">
              <w:tc>
                <w:tcPr>
                  <w:tcW w:w="5000" w:type="pct"/>
                </w:tcPr>
                <w:p w14:paraId="5D658B4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7DC6777" w14:textId="77777777" w:rsidTr="00B61620">
              <w:tc>
                <w:tcPr>
                  <w:tcW w:w="5000" w:type="pct"/>
                </w:tcPr>
                <w:p w14:paraId="693F98F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21E6101" w14:textId="77777777" w:rsidTr="00B61620">
              <w:tc>
                <w:tcPr>
                  <w:tcW w:w="5000" w:type="pct"/>
                </w:tcPr>
                <w:p w14:paraId="6D7A265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FACEEF3" w14:textId="77777777" w:rsidTr="00B61620">
              <w:tc>
                <w:tcPr>
                  <w:tcW w:w="5000" w:type="pct"/>
                </w:tcPr>
                <w:p w14:paraId="627C253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8554508" w14:textId="77777777" w:rsidTr="00B61620">
              <w:tc>
                <w:tcPr>
                  <w:tcW w:w="5000" w:type="pct"/>
                </w:tcPr>
                <w:p w14:paraId="3857B8B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95B5A56" w14:textId="77777777" w:rsidTr="00B61620">
              <w:tc>
                <w:tcPr>
                  <w:tcW w:w="5000" w:type="pct"/>
                </w:tcPr>
                <w:p w14:paraId="1A45F88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7B070CE" w14:textId="47041A0B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59F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320E538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0A5572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667DE54" w14:textId="77777777" w:rsidTr="00B61620">
              <w:tc>
                <w:tcPr>
                  <w:tcW w:w="5000" w:type="pct"/>
                </w:tcPr>
                <w:p w14:paraId="6AA8523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1EFD84A" w14:textId="77777777" w:rsidTr="00B61620">
              <w:tc>
                <w:tcPr>
                  <w:tcW w:w="5000" w:type="pct"/>
                </w:tcPr>
                <w:p w14:paraId="69C9132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3C14AA9" w14:textId="77777777" w:rsidTr="00B61620">
              <w:tc>
                <w:tcPr>
                  <w:tcW w:w="5000" w:type="pct"/>
                </w:tcPr>
                <w:p w14:paraId="4949800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C9D3E47" w14:textId="77777777" w:rsidTr="00B61620">
              <w:tc>
                <w:tcPr>
                  <w:tcW w:w="5000" w:type="pct"/>
                </w:tcPr>
                <w:p w14:paraId="4959FF2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A330C2E" w14:textId="77777777" w:rsidTr="00B61620">
              <w:tc>
                <w:tcPr>
                  <w:tcW w:w="5000" w:type="pct"/>
                </w:tcPr>
                <w:p w14:paraId="576AE07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1D1EEAB" w14:textId="77777777" w:rsidTr="00B61620">
              <w:tc>
                <w:tcPr>
                  <w:tcW w:w="5000" w:type="pct"/>
                </w:tcPr>
                <w:p w14:paraId="5367025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6E46A07" w14:textId="43AA47F4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59F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3F7F1C" w14:paraId="58DCB6D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DBDE3E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B1EAAC2" w14:textId="77777777" w:rsidTr="00B61620">
              <w:tc>
                <w:tcPr>
                  <w:tcW w:w="5000" w:type="pct"/>
                </w:tcPr>
                <w:p w14:paraId="265FFAA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94FAFD0" w14:textId="77777777" w:rsidTr="00B61620">
              <w:tc>
                <w:tcPr>
                  <w:tcW w:w="5000" w:type="pct"/>
                </w:tcPr>
                <w:p w14:paraId="7289BE1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3B8E5D6" w14:textId="77777777" w:rsidTr="00B61620">
              <w:tc>
                <w:tcPr>
                  <w:tcW w:w="5000" w:type="pct"/>
                </w:tcPr>
                <w:p w14:paraId="71187E7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E794775" w14:textId="77777777" w:rsidTr="00B61620">
              <w:tc>
                <w:tcPr>
                  <w:tcW w:w="5000" w:type="pct"/>
                </w:tcPr>
                <w:p w14:paraId="7756229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3DE027A" w14:textId="77777777" w:rsidTr="00B61620">
              <w:tc>
                <w:tcPr>
                  <w:tcW w:w="5000" w:type="pct"/>
                </w:tcPr>
                <w:p w14:paraId="4DB7164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DE55FDD" w14:textId="77777777" w:rsidTr="00B61620">
              <w:tc>
                <w:tcPr>
                  <w:tcW w:w="5000" w:type="pct"/>
                </w:tcPr>
                <w:p w14:paraId="7711B8A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3C44432" w14:textId="1F451FE1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259F5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16</w: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F7F1C" w14:paraId="1302B2E8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3F7F1C" w14:paraId="6405105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39B9DE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45F6B34" w14:textId="77777777" w:rsidTr="00B61620">
              <w:tc>
                <w:tcPr>
                  <w:tcW w:w="5000" w:type="pct"/>
                </w:tcPr>
                <w:p w14:paraId="3151A62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2728D96" w14:textId="77777777" w:rsidTr="00B61620">
              <w:tc>
                <w:tcPr>
                  <w:tcW w:w="5000" w:type="pct"/>
                </w:tcPr>
                <w:p w14:paraId="7BA05F3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8313360" w14:textId="77777777" w:rsidTr="00B61620">
              <w:tc>
                <w:tcPr>
                  <w:tcW w:w="5000" w:type="pct"/>
                </w:tcPr>
                <w:p w14:paraId="0FAE990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E9045E3" w14:textId="77777777" w:rsidTr="00B61620">
              <w:tc>
                <w:tcPr>
                  <w:tcW w:w="5000" w:type="pct"/>
                </w:tcPr>
                <w:p w14:paraId="528CCC8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4D5FE2D" w14:textId="77777777" w:rsidTr="00B61620">
              <w:tc>
                <w:tcPr>
                  <w:tcW w:w="5000" w:type="pct"/>
                </w:tcPr>
                <w:p w14:paraId="7FD621A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435AA24" w14:textId="77777777" w:rsidTr="00B61620">
              <w:tc>
                <w:tcPr>
                  <w:tcW w:w="5000" w:type="pct"/>
                </w:tcPr>
                <w:p w14:paraId="3084DD9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85F12A2" w14:textId="16F62EE5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59F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3F7F1C" w14:paraId="5D8890F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9CD217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B3D3A15" w14:textId="77777777" w:rsidTr="00B61620">
              <w:tc>
                <w:tcPr>
                  <w:tcW w:w="5000" w:type="pct"/>
                </w:tcPr>
                <w:p w14:paraId="5B2F28C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B8AA754" w14:textId="77777777" w:rsidTr="00B61620">
              <w:tc>
                <w:tcPr>
                  <w:tcW w:w="5000" w:type="pct"/>
                </w:tcPr>
                <w:p w14:paraId="36EA09E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F31AE76" w14:textId="77777777" w:rsidTr="00B61620">
              <w:tc>
                <w:tcPr>
                  <w:tcW w:w="5000" w:type="pct"/>
                </w:tcPr>
                <w:p w14:paraId="2142152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019DBB2" w14:textId="77777777" w:rsidTr="00B61620">
              <w:tc>
                <w:tcPr>
                  <w:tcW w:w="5000" w:type="pct"/>
                </w:tcPr>
                <w:p w14:paraId="2FFEE16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9E53ECC" w14:textId="77777777" w:rsidTr="00B61620">
              <w:tc>
                <w:tcPr>
                  <w:tcW w:w="5000" w:type="pct"/>
                </w:tcPr>
                <w:p w14:paraId="5B0E2D1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27A1EFD" w14:textId="77777777" w:rsidTr="00B61620">
              <w:tc>
                <w:tcPr>
                  <w:tcW w:w="5000" w:type="pct"/>
                </w:tcPr>
                <w:p w14:paraId="7AA6F7B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25A8394" w14:textId="0F8BBE5D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59F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3F7F1C" w14:paraId="75B5CCE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203C55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2174102" w14:textId="77777777" w:rsidTr="00B61620">
              <w:tc>
                <w:tcPr>
                  <w:tcW w:w="5000" w:type="pct"/>
                </w:tcPr>
                <w:p w14:paraId="5A82AC4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216F47A" w14:textId="77777777" w:rsidTr="00B61620">
              <w:tc>
                <w:tcPr>
                  <w:tcW w:w="5000" w:type="pct"/>
                </w:tcPr>
                <w:p w14:paraId="3125CC2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47E5CC0" w14:textId="77777777" w:rsidTr="00B61620">
              <w:tc>
                <w:tcPr>
                  <w:tcW w:w="5000" w:type="pct"/>
                </w:tcPr>
                <w:p w14:paraId="15ADB82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C6E8C7B" w14:textId="77777777" w:rsidTr="00B61620">
              <w:tc>
                <w:tcPr>
                  <w:tcW w:w="5000" w:type="pct"/>
                </w:tcPr>
                <w:p w14:paraId="3EB90E8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2EDA575" w14:textId="77777777" w:rsidTr="00B61620">
              <w:tc>
                <w:tcPr>
                  <w:tcW w:w="5000" w:type="pct"/>
                </w:tcPr>
                <w:p w14:paraId="1810432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264C527" w14:textId="77777777" w:rsidTr="00B61620">
              <w:tc>
                <w:tcPr>
                  <w:tcW w:w="5000" w:type="pct"/>
                </w:tcPr>
                <w:p w14:paraId="31F1555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5769D7C" w14:textId="0CB1A176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59F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039511C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EEC200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393CBF2" w14:textId="77777777" w:rsidTr="00B61620">
              <w:tc>
                <w:tcPr>
                  <w:tcW w:w="5000" w:type="pct"/>
                </w:tcPr>
                <w:p w14:paraId="08D8788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A1B688D" w14:textId="77777777" w:rsidTr="00B61620">
              <w:tc>
                <w:tcPr>
                  <w:tcW w:w="5000" w:type="pct"/>
                </w:tcPr>
                <w:p w14:paraId="0803F00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166D77B" w14:textId="77777777" w:rsidTr="00B61620">
              <w:tc>
                <w:tcPr>
                  <w:tcW w:w="5000" w:type="pct"/>
                </w:tcPr>
                <w:p w14:paraId="2886AB5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9E43AA2" w14:textId="77777777" w:rsidTr="00B61620">
              <w:tc>
                <w:tcPr>
                  <w:tcW w:w="5000" w:type="pct"/>
                </w:tcPr>
                <w:p w14:paraId="7165651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7A05158" w14:textId="77777777" w:rsidTr="00B61620">
              <w:tc>
                <w:tcPr>
                  <w:tcW w:w="5000" w:type="pct"/>
                </w:tcPr>
                <w:p w14:paraId="23AA4ED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C134D4C" w14:textId="77777777" w:rsidTr="00B61620">
              <w:tc>
                <w:tcPr>
                  <w:tcW w:w="5000" w:type="pct"/>
                </w:tcPr>
                <w:p w14:paraId="3C5D8DB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28453EB" w14:textId="30C21320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59F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1AA723C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B893AF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B5759E8" w14:textId="77777777" w:rsidTr="00B61620">
              <w:tc>
                <w:tcPr>
                  <w:tcW w:w="5000" w:type="pct"/>
                </w:tcPr>
                <w:p w14:paraId="1913E57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3225739" w14:textId="77777777" w:rsidTr="00B61620">
              <w:tc>
                <w:tcPr>
                  <w:tcW w:w="5000" w:type="pct"/>
                </w:tcPr>
                <w:p w14:paraId="5120D1E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B406988" w14:textId="77777777" w:rsidTr="00B61620">
              <w:tc>
                <w:tcPr>
                  <w:tcW w:w="5000" w:type="pct"/>
                </w:tcPr>
                <w:p w14:paraId="077915A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D10D8EE" w14:textId="77777777" w:rsidTr="00B61620">
              <w:tc>
                <w:tcPr>
                  <w:tcW w:w="5000" w:type="pct"/>
                </w:tcPr>
                <w:p w14:paraId="011D534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C4C2D37" w14:textId="77777777" w:rsidTr="00B61620">
              <w:tc>
                <w:tcPr>
                  <w:tcW w:w="5000" w:type="pct"/>
                </w:tcPr>
                <w:p w14:paraId="6A5F124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D0865C9" w14:textId="77777777" w:rsidTr="00B61620">
              <w:tc>
                <w:tcPr>
                  <w:tcW w:w="5000" w:type="pct"/>
                </w:tcPr>
                <w:p w14:paraId="716F7C8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9944F37" w14:textId="4C8A419C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59F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751B1F1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635B2D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E07054D" w14:textId="77777777" w:rsidTr="00B61620">
              <w:tc>
                <w:tcPr>
                  <w:tcW w:w="5000" w:type="pct"/>
                </w:tcPr>
                <w:p w14:paraId="2C83F97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3858C57" w14:textId="77777777" w:rsidTr="00B61620">
              <w:tc>
                <w:tcPr>
                  <w:tcW w:w="5000" w:type="pct"/>
                </w:tcPr>
                <w:p w14:paraId="4E63537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BBBE697" w14:textId="77777777" w:rsidTr="00B61620">
              <w:tc>
                <w:tcPr>
                  <w:tcW w:w="5000" w:type="pct"/>
                </w:tcPr>
                <w:p w14:paraId="4565C17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ABD7E4E" w14:textId="77777777" w:rsidTr="00B61620">
              <w:tc>
                <w:tcPr>
                  <w:tcW w:w="5000" w:type="pct"/>
                </w:tcPr>
                <w:p w14:paraId="228A326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96AF805" w14:textId="77777777" w:rsidTr="00B61620">
              <w:tc>
                <w:tcPr>
                  <w:tcW w:w="5000" w:type="pct"/>
                </w:tcPr>
                <w:p w14:paraId="42A32FB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7044CAE" w14:textId="77777777" w:rsidTr="00B61620">
              <w:tc>
                <w:tcPr>
                  <w:tcW w:w="5000" w:type="pct"/>
                </w:tcPr>
                <w:p w14:paraId="67B99E8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9AFB997" w14:textId="00F113F5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59F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3F7F1C" w14:paraId="740D102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AFE97A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D102866" w14:textId="77777777" w:rsidTr="00B61620">
              <w:tc>
                <w:tcPr>
                  <w:tcW w:w="5000" w:type="pct"/>
                </w:tcPr>
                <w:p w14:paraId="343269C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16158CC" w14:textId="77777777" w:rsidTr="00B61620">
              <w:tc>
                <w:tcPr>
                  <w:tcW w:w="5000" w:type="pct"/>
                </w:tcPr>
                <w:p w14:paraId="3FEA7A4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58D267B" w14:textId="77777777" w:rsidTr="00B61620">
              <w:tc>
                <w:tcPr>
                  <w:tcW w:w="5000" w:type="pct"/>
                </w:tcPr>
                <w:p w14:paraId="2E9858A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082B8BB" w14:textId="77777777" w:rsidTr="00B61620">
              <w:tc>
                <w:tcPr>
                  <w:tcW w:w="5000" w:type="pct"/>
                </w:tcPr>
                <w:p w14:paraId="3309F82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7AF7A19" w14:textId="77777777" w:rsidTr="00B61620">
              <w:tc>
                <w:tcPr>
                  <w:tcW w:w="5000" w:type="pct"/>
                </w:tcPr>
                <w:p w14:paraId="51F5A45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1895DF3" w14:textId="77777777" w:rsidTr="00B61620">
              <w:tc>
                <w:tcPr>
                  <w:tcW w:w="5000" w:type="pct"/>
                </w:tcPr>
                <w:p w14:paraId="01EBE3A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56F89B5" w14:textId="357FBFFB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259F5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23</w: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F7F1C" w14:paraId="05D3B96E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3F7F1C" w14:paraId="1FEAE58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DE61CC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D6363FF" w14:textId="77777777" w:rsidTr="00B61620">
              <w:tc>
                <w:tcPr>
                  <w:tcW w:w="5000" w:type="pct"/>
                </w:tcPr>
                <w:p w14:paraId="1174EAE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3BB0782" w14:textId="77777777" w:rsidTr="00B61620">
              <w:tc>
                <w:tcPr>
                  <w:tcW w:w="5000" w:type="pct"/>
                </w:tcPr>
                <w:p w14:paraId="7900188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A8FDEF5" w14:textId="77777777" w:rsidTr="00B61620">
              <w:tc>
                <w:tcPr>
                  <w:tcW w:w="5000" w:type="pct"/>
                </w:tcPr>
                <w:p w14:paraId="091BCCE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878B005" w14:textId="77777777" w:rsidTr="00B61620">
              <w:tc>
                <w:tcPr>
                  <w:tcW w:w="5000" w:type="pct"/>
                </w:tcPr>
                <w:p w14:paraId="4C69233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B01F8C4" w14:textId="77777777" w:rsidTr="00B61620">
              <w:tc>
                <w:tcPr>
                  <w:tcW w:w="5000" w:type="pct"/>
                </w:tcPr>
                <w:p w14:paraId="4905B51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3784B87" w14:textId="77777777" w:rsidTr="00B61620">
              <w:tc>
                <w:tcPr>
                  <w:tcW w:w="5000" w:type="pct"/>
                </w:tcPr>
                <w:p w14:paraId="15B1723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9963310" w14:textId="0EC14273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59F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59F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59F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59F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59F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59F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3F7F1C" w14:paraId="2BA1066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8F64AD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0B9867A" w14:textId="77777777" w:rsidTr="00B61620">
              <w:tc>
                <w:tcPr>
                  <w:tcW w:w="5000" w:type="pct"/>
                </w:tcPr>
                <w:p w14:paraId="5B80368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C47F58C" w14:textId="77777777" w:rsidTr="00B61620">
              <w:tc>
                <w:tcPr>
                  <w:tcW w:w="5000" w:type="pct"/>
                </w:tcPr>
                <w:p w14:paraId="4868EC8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29F1141" w14:textId="77777777" w:rsidTr="00B61620">
              <w:tc>
                <w:tcPr>
                  <w:tcW w:w="5000" w:type="pct"/>
                </w:tcPr>
                <w:p w14:paraId="6FA406A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388B45F" w14:textId="77777777" w:rsidTr="00B61620">
              <w:tc>
                <w:tcPr>
                  <w:tcW w:w="5000" w:type="pct"/>
                </w:tcPr>
                <w:p w14:paraId="2B65981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F39B21F" w14:textId="77777777" w:rsidTr="00B61620">
              <w:tc>
                <w:tcPr>
                  <w:tcW w:w="5000" w:type="pct"/>
                </w:tcPr>
                <w:p w14:paraId="5E7CA7A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9B97A2E" w14:textId="77777777" w:rsidTr="00B61620">
              <w:tc>
                <w:tcPr>
                  <w:tcW w:w="5000" w:type="pct"/>
                </w:tcPr>
                <w:p w14:paraId="13734F6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231E346" w14:textId="781392C8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59F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59F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59F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59F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59F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59F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3F7F1C" w14:paraId="39D8448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B91222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C3835E1" w14:textId="77777777" w:rsidTr="00B61620">
              <w:tc>
                <w:tcPr>
                  <w:tcW w:w="5000" w:type="pct"/>
                </w:tcPr>
                <w:p w14:paraId="38C8D8F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0D18EC3" w14:textId="77777777" w:rsidTr="00B61620">
              <w:tc>
                <w:tcPr>
                  <w:tcW w:w="5000" w:type="pct"/>
                </w:tcPr>
                <w:p w14:paraId="6377AA6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C3C0BCE" w14:textId="77777777" w:rsidTr="00B61620">
              <w:tc>
                <w:tcPr>
                  <w:tcW w:w="5000" w:type="pct"/>
                </w:tcPr>
                <w:p w14:paraId="025E71B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223A75B" w14:textId="77777777" w:rsidTr="00B61620">
              <w:tc>
                <w:tcPr>
                  <w:tcW w:w="5000" w:type="pct"/>
                </w:tcPr>
                <w:p w14:paraId="269DE33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4E26067" w14:textId="77777777" w:rsidTr="00B61620">
              <w:tc>
                <w:tcPr>
                  <w:tcW w:w="5000" w:type="pct"/>
                </w:tcPr>
                <w:p w14:paraId="7CD7FBC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9920B89" w14:textId="77777777" w:rsidTr="00B61620">
              <w:tc>
                <w:tcPr>
                  <w:tcW w:w="5000" w:type="pct"/>
                </w:tcPr>
                <w:p w14:paraId="7B990CE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EE8D4F1" w14:textId="4E888BB8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59F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59F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59F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59F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531EC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59F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531EC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59F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231E2D3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2D1510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A50D479" w14:textId="77777777" w:rsidTr="00B61620">
              <w:tc>
                <w:tcPr>
                  <w:tcW w:w="5000" w:type="pct"/>
                </w:tcPr>
                <w:p w14:paraId="57BA8A1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F1698E4" w14:textId="77777777" w:rsidTr="00B61620">
              <w:tc>
                <w:tcPr>
                  <w:tcW w:w="5000" w:type="pct"/>
                </w:tcPr>
                <w:p w14:paraId="79F3F54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F367DF0" w14:textId="77777777" w:rsidTr="00B61620">
              <w:tc>
                <w:tcPr>
                  <w:tcW w:w="5000" w:type="pct"/>
                </w:tcPr>
                <w:p w14:paraId="40F4178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B6D9E72" w14:textId="77777777" w:rsidTr="00B61620">
              <w:tc>
                <w:tcPr>
                  <w:tcW w:w="5000" w:type="pct"/>
                </w:tcPr>
                <w:p w14:paraId="188A445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B647B9C" w14:textId="77777777" w:rsidTr="00B61620">
              <w:tc>
                <w:tcPr>
                  <w:tcW w:w="5000" w:type="pct"/>
                </w:tcPr>
                <w:p w14:paraId="07643C2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D73B9F1" w14:textId="77777777" w:rsidTr="00B61620">
              <w:tc>
                <w:tcPr>
                  <w:tcW w:w="5000" w:type="pct"/>
                </w:tcPr>
                <w:p w14:paraId="48E6E88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53DD33B" w14:textId="0E515C2B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59F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59F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59F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59F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3E28C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59F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3E28C0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59F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1937108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BB13B2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B76F180" w14:textId="77777777" w:rsidTr="00B61620">
              <w:tc>
                <w:tcPr>
                  <w:tcW w:w="5000" w:type="pct"/>
                </w:tcPr>
                <w:p w14:paraId="7081B7D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3A7DA07" w14:textId="77777777" w:rsidTr="00B61620">
              <w:tc>
                <w:tcPr>
                  <w:tcW w:w="5000" w:type="pct"/>
                </w:tcPr>
                <w:p w14:paraId="5D1B841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8880FA9" w14:textId="77777777" w:rsidTr="00B61620">
              <w:tc>
                <w:tcPr>
                  <w:tcW w:w="5000" w:type="pct"/>
                </w:tcPr>
                <w:p w14:paraId="5963E65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DD2FE11" w14:textId="77777777" w:rsidTr="00B61620">
              <w:tc>
                <w:tcPr>
                  <w:tcW w:w="5000" w:type="pct"/>
                </w:tcPr>
                <w:p w14:paraId="46CDBCD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AB3EA3B" w14:textId="77777777" w:rsidTr="00B61620">
              <w:tc>
                <w:tcPr>
                  <w:tcW w:w="5000" w:type="pct"/>
                </w:tcPr>
                <w:p w14:paraId="0269AA3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8C549D1" w14:textId="77777777" w:rsidTr="00B61620">
              <w:tc>
                <w:tcPr>
                  <w:tcW w:w="5000" w:type="pct"/>
                </w:tcPr>
                <w:p w14:paraId="532DA2A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FDD4251" w14:textId="0F91E540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59F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59F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59F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59F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533AE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59F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533AE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59F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1715DB6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3ADA16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81A95DD" w14:textId="77777777" w:rsidTr="00B61620">
              <w:tc>
                <w:tcPr>
                  <w:tcW w:w="5000" w:type="pct"/>
                </w:tcPr>
                <w:p w14:paraId="3C8E3F2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24CF6A4" w14:textId="77777777" w:rsidTr="00B61620">
              <w:tc>
                <w:tcPr>
                  <w:tcW w:w="5000" w:type="pct"/>
                </w:tcPr>
                <w:p w14:paraId="6EF4041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B31901E" w14:textId="77777777" w:rsidTr="00B61620">
              <w:tc>
                <w:tcPr>
                  <w:tcW w:w="5000" w:type="pct"/>
                </w:tcPr>
                <w:p w14:paraId="7D9EABC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6979720" w14:textId="77777777" w:rsidTr="00B61620">
              <w:tc>
                <w:tcPr>
                  <w:tcW w:w="5000" w:type="pct"/>
                </w:tcPr>
                <w:p w14:paraId="4772B50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BE8908B" w14:textId="77777777" w:rsidTr="00B61620">
              <w:tc>
                <w:tcPr>
                  <w:tcW w:w="5000" w:type="pct"/>
                </w:tcPr>
                <w:p w14:paraId="508D685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565D4A2" w14:textId="77777777" w:rsidTr="00B61620">
              <w:tc>
                <w:tcPr>
                  <w:tcW w:w="5000" w:type="pct"/>
                </w:tcPr>
                <w:p w14:paraId="03FE148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6460CFE" w14:textId="2923DBDF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59F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59F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59F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59F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97598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59F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533AE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59F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3F7F1C" w14:paraId="611F3CD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4C97F2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DF12D82" w14:textId="77777777" w:rsidTr="00B61620">
              <w:tc>
                <w:tcPr>
                  <w:tcW w:w="5000" w:type="pct"/>
                </w:tcPr>
                <w:p w14:paraId="066D661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5385CE6" w14:textId="77777777" w:rsidTr="00B61620">
              <w:tc>
                <w:tcPr>
                  <w:tcW w:w="5000" w:type="pct"/>
                </w:tcPr>
                <w:p w14:paraId="186BA8D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D69FBD0" w14:textId="77777777" w:rsidTr="00B61620">
              <w:tc>
                <w:tcPr>
                  <w:tcW w:w="5000" w:type="pct"/>
                </w:tcPr>
                <w:p w14:paraId="0E50D0E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FBEB52F" w14:textId="77777777" w:rsidTr="00B61620">
              <w:tc>
                <w:tcPr>
                  <w:tcW w:w="5000" w:type="pct"/>
                </w:tcPr>
                <w:p w14:paraId="75EE3D9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757226C" w14:textId="77777777" w:rsidTr="00B61620">
              <w:tc>
                <w:tcPr>
                  <w:tcW w:w="5000" w:type="pct"/>
                </w:tcPr>
                <w:p w14:paraId="62399D5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ACE920F" w14:textId="77777777" w:rsidTr="00B61620">
              <w:tc>
                <w:tcPr>
                  <w:tcW w:w="5000" w:type="pct"/>
                </w:tcPr>
                <w:p w14:paraId="44D06C1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86D57F2" w14:textId="13FA14F0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259F5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259F5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259F5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259F5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="007259F5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259F5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="007259F5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7259F5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30</w: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F7F1C" w14:paraId="3171E1FC" w14:textId="77777777" w:rsidTr="00B61620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3F7F1C" w14:paraId="14149B4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1C600A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4E2FE5E" w14:textId="77777777" w:rsidTr="00B61620">
              <w:tc>
                <w:tcPr>
                  <w:tcW w:w="5000" w:type="pct"/>
                </w:tcPr>
                <w:p w14:paraId="7596CA7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179F97B" w14:textId="77777777" w:rsidTr="00B61620">
              <w:tc>
                <w:tcPr>
                  <w:tcW w:w="5000" w:type="pct"/>
                </w:tcPr>
                <w:p w14:paraId="034537C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3638D6A" w14:textId="77777777" w:rsidTr="00B61620">
              <w:tc>
                <w:tcPr>
                  <w:tcW w:w="5000" w:type="pct"/>
                </w:tcPr>
                <w:p w14:paraId="0F64A6E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F11FE6B" w14:textId="77777777" w:rsidTr="00B61620">
              <w:tc>
                <w:tcPr>
                  <w:tcW w:w="5000" w:type="pct"/>
                </w:tcPr>
                <w:p w14:paraId="3D34D66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A212A98" w14:textId="77777777" w:rsidTr="00B61620">
              <w:tc>
                <w:tcPr>
                  <w:tcW w:w="5000" w:type="pct"/>
                </w:tcPr>
                <w:p w14:paraId="605A0FE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A148430" w14:textId="77777777" w:rsidTr="00B61620">
              <w:tc>
                <w:tcPr>
                  <w:tcW w:w="5000" w:type="pct"/>
                </w:tcPr>
                <w:p w14:paraId="656BF7F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67D74A0" w14:textId="72E04681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59F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59F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59F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69C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3F7F1C" w14:paraId="68C19F6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0200DE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16FA9B1" w14:textId="77777777" w:rsidTr="00B61620">
              <w:tc>
                <w:tcPr>
                  <w:tcW w:w="5000" w:type="pct"/>
                </w:tcPr>
                <w:p w14:paraId="670CCF0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BAB7E3C" w14:textId="77777777" w:rsidTr="00B61620">
              <w:tc>
                <w:tcPr>
                  <w:tcW w:w="5000" w:type="pct"/>
                </w:tcPr>
                <w:p w14:paraId="63CDDD3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A92C68A" w14:textId="77777777" w:rsidTr="00B61620">
              <w:tc>
                <w:tcPr>
                  <w:tcW w:w="5000" w:type="pct"/>
                </w:tcPr>
                <w:p w14:paraId="2D16B10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6E0A015" w14:textId="77777777" w:rsidTr="00B61620">
              <w:tc>
                <w:tcPr>
                  <w:tcW w:w="5000" w:type="pct"/>
                </w:tcPr>
                <w:p w14:paraId="4BD78A4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B90F86B" w14:textId="77777777" w:rsidTr="00B61620">
              <w:tc>
                <w:tcPr>
                  <w:tcW w:w="5000" w:type="pct"/>
                </w:tcPr>
                <w:p w14:paraId="126A1AC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AF5DC2B" w14:textId="77777777" w:rsidTr="00B61620">
              <w:tc>
                <w:tcPr>
                  <w:tcW w:w="5000" w:type="pct"/>
                </w:tcPr>
                <w:p w14:paraId="5396CAF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5EFD26D" w14:textId="578E1A7E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259F5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69C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MonthEnd9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EA69C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3F7F1C" w14:paraId="631CBFF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50C476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77F3C19" w14:textId="77777777" w:rsidTr="00B61620">
              <w:tc>
                <w:tcPr>
                  <w:tcW w:w="5000" w:type="pct"/>
                </w:tcPr>
                <w:p w14:paraId="60FE513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7AFA053" w14:textId="77777777" w:rsidTr="00B61620">
              <w:tc>
                <w:tcPr>
                  <w:tcW w:w="5000" w:type="pct"/>
                </w:tcPr>
                <w:p w14:paraId="073141A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E1904B5" w14:textId="77777777" w:rsidTr="00B61620">
              <w:tc>
                <w:tcPr>
                  <w:tcW w:w="5000" w:type="pct"/>
                </w:tcPr>
                <w:p w14:paraId="77A633A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C797A6E" w14:textId="77777777" w:rsidTr="00B61620">
              <w:tc>
                <w:tcPr>
                  <w:tcW w:w="5000" w:type="pct"/>
                </w:tcPr>
                <w:p w14:paraId="60D668A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A97722F" w14:textId="77777777" w:rsidTr="00B61620">
              <w:tc>
                <w:tcPr>
                  <w:tcW w:w="5000" w:type="pct"/>
                </w:tcPr>
                <w:p w14:paraId="7B5A846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7538AA3" w14:textId="77777777" w:rsidTr="00B61620">
              <w:tc>
                <w:tcPr>
                  <w:tcW w:w="5000" w:type="pct"/>
                </w:tcPr>
                <w:p w14:paraId="7F04699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C687132" w14:textId="7777777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602686B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51134E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B3DDB09" w14:textId="77777777" w:rsidTr="00B61620">
              <w:tc>
                <w:tcPr>
                  <w:tcW w:w="5000" w:type="pct"/>
                </w:tcPr>
                <w:p w14:paraId="410BC2D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3698019" w14:textId="77777777" w:rsidTr="00B61620">
              <w:tc>
                <w:tcPr>
                  <w:tcW w:w="5000" w:type="pct"/>
                </w:tcPr>
                <w:p w14:paraId="0F08E5E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CD710F5" w14:textId="77777777" w:rsidTr="00B61620">
              <w:tc>
                <w:tcPr>
                  <w:tcW w:w="5000" w:type="pct"/>
                </w:tcPr>
                <w:p w14:paraId="6164387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79DFD92" w14:textId="77777777" w:rsidTr="00B61620">
              <w:tc>
                <w:tcPr>
                  <w:tcW w:w="5000" w:type="pct"/>
                </w:tcPr>
                <w:p w14:paraId="41B27E2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5E85F19" w14:textId="77777777" w:rsidTr="00B61620">
              <w:tc>
                <w:tcPr>
                  <w:tcW w:w="5000" w:type="pct"/>
                </w:tcPr>
                <w:p w14:paraId="0315C9B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D9E8478" w14:textId="77777777" w:rsidTr="00B61620">
              <w:tc>
                <w:tcPr>
                  <w:tcW w:w="5000" w:type="pct"/>
                </w:tcPr>
                <w:p w14:paraId="6E95385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DCB5D95" w14:textId="7777777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1F202A5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54CD1F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ECDE3A5" w14:textId="77777777" w:rsidTr="00B61620">
              <w:tc>
                <w:tcPr>
                  <w:tcW w:w="5000" w:type="pct"/>
                </w:tcPr>
                <w:p w14:paraId="3004AF8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948E7AC" w14:textId="77777777" w:rsidTr="00B61620">
              <w:tc>
                <w:tcPr>
                  <w:tcW w:w="5000" w:type="pct"/>
                </w:tcPr>
                <w:p w14:paraId="7BA30D7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A61B88C" w14:textId="77777777" w:rsidTr="00B61620">
              <w:tc>
                <w:tcPr>
                  <w:tcW w:w="5000" w:type="pct"/>
                </w:tcPr>
                <w:p w14:paraId="3CEC901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021D932" w14:textId="77777777" w:rsidTr="00B61620">
              <w:tc>
                <w:tcPr>
                  <w:tcW w:w="5000" w:type="pct"/>
                </w:tcPr>
                <w:p w14:paraId="71F1B10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9A49EDB" w14:textId="77777777" w:rsidTr="00B61620">
              <w:tc>
                <w:tcPr>
                  <w:tcW w:w="5000" w:type="pct"/>
                </w:tcPr>
                <w:p w14:paraId="0D964A1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0C1734C" w14:textId="77777777" w:rsidTr="00B61620">
              <w:tc>
                <w:tcPr>
                  <w:tcW w:w="5000" w:type="pct"/>
                </w:tcPr>
                <w:p w14:paraId="1B6F1D3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DD215D6" w14:textId="7777777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4D1BC2A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870DEA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C6743A7" w14:textId="77777777" w:rsidTr="00B61620">
              <w:tc>
                <w:tcPr>
                  <w:tcW w:w="5000" w:type="pct"/>
                </w:tcPr>
                <w:p w14:paraId="3D06794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D17CEA0" w14:textId="77777777" w:rsidTr="00B61620">
              <w:tc>
                <w:tcPr>
                  <w:tcW w:w="5000" w:type="pct"/>
                </w:tcPr>
                <w:p w14:paraId="609B339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9389699" w14:textId="77777777" w:rsidTr="00B61620">
              <w:tc>
                <w:tcPr>
                  <w:tcW w:w="5000" w:type="pct"/>
                </w:tcPr>
                <w:p w14:paraId="555E99A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1683938" w14:textId="77777777" w:rsidTr="00B61620">
              <w:tc>
                <w:tcPr>
                  <w:tcW w:w="5000" w:type="pct"/>
                </w:tcPr>
                <w:p w14:paraId="7AF62EA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0A378D0" w14:textId="77777777" w:rsidTr="00B61620">
              <w:tc>
                <w:tcPr>
                  <w:tcW w:w="5000" w:type="pct"/>
                </w:tcPr>
                <w:p w14:paraId="26680C1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6E6B6D7" w14:textId="77777777" w:rsidTr="00B61620">
              <w:tc>
                <w:tcPr>
                  <w:tcW w:w="5000" w:type="pct"/>
                </w:tcPr>
                <w:p w14:paraId="1A5E837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F9CA47B" w14:textId="7777777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3F7F1C" w14:paraId="61789CA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C011B1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CBC2FCC" w14:textId="77777777" w:rsidTr="00B61620">
              <w:tc>
                <w:tcPr>
                  <w:tcW w:w="5000" w:type="pct"/>
                </w:tcPr>
                <w:p w14:paraId="6B1E194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237B25C" w14:textId="77777777" w:rsidTr="00B61620">
              <w:tc>
                <w:tcPr>
                  <w:tcW w:w="5000" w:type="pct"/>
                </w:tcPr>
                <w:p w14:paraId="5A82AD1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217F523" w14:textId="77777777" w:rsidTr="00B61620">
              <w:tc>
                <w:tcPr>
                  <w:tcW w:w="5000" w:type="pct"/>
                </w:tcPr>
                <w:p w14:paraId="0DC24D3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641C5B5" w14:textId="77777777" w:rsidTr="00B61620">
              <w:tc>
                <w:tcPr>
                  <w:tcW w:w="5000" w:type="pct"/>
                </w:tcPr>
                <w:p w14:paraId="1C24439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91E6D21" w14:textId="77777777" w:rsidTr="00B61620">
              <w:tc>
                <w:tcPr>
                  <w:tcW w:w="5000" w:type="pct"/>
                </w:tcPr>
                <w:p w14:paraId="144A800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22883FC" w14:textId="77777777" w:rsidTr="00B61620">
              <w:tc>
                <w:tcPr>
                  <w:tcW w:w="5000" w:type="pct"/>
                </w:tcPr>
                <w:p w14:paraId="6F4D43A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75EF88C" w14:textId="7777777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</w:p>
        </w:tc>
      </w:tr>
    </w:tbl>
    <w:p w14:paraId="50D5D5A5" w14:textId="77777777" w:rsidR="00ED5F48" w:rsidRPr="003F7F1C" w:rsidRDefault="00ED5F48" w:rsidP="00C800AA">
      <w:pPr>
        <w:pStyle w:val="a5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sectPr w:rsidR="00ED5F48" w:rsidRPr="003F7F1C" w:rsidSect="00974104">
      <w:pgSz w:w="11906" w:h="16838" w:code="9"/>
      <w:pgMar w:top="567" w:right="720" w:bottom="45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D6F010" w14:textId="77777777" w:rsidR="00216898" w:rsidRDefault="00216898">
      <w:pPr>
        <w:spacing w:after="0"/>
      </w:pPr>
      <w:r>
        <w:separator/>
      </w:r>
    </w:p>
  </w:endnote>
  <w:endnote w:type="continuationSeparator" w:id="0">
    <w:p w14:paraId="350CE809" w14:textId="77777777" w:rsidR="00216898" w:rsidRDefault="0021689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0E476D" w14:textId="77777777" w:rsidR="00216898" w:rsidRDefault="00216898">
      <w:pPr>
        <w:spacing w:after="0"/>
      </w:pPr>
      <w:r>
        <w:separator/>
      </w:r>
    </w:p>
  </w:footnote>
  <w:footnote w:type="continuationSeparator" w:id="0">
    <w:p w14:paraId="17E1A35E" w14:textId="77777777" w:rsidR="00216898" w:rsidRDefault="0021689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9"/>
    <w:docVar w:name="MonthEnd10" w:val="31.10.2029"/>
    <w:docVar w:name="MonthEnd11" w:val="30.11.2029"/>
    <w:docVar w:name="MonthEnd12" w:val="31.12.2029"/>
    <w:docVar w:name="MonthEnd2" w:val="28.02.2029"/>
    <w:docVar w:name="MonthEnd3" w:val="31.03.2029"/>
    <w:docVar w:name="MonthEnd4" w:val="30.04.2029"/>
    <w:docVar w:name="MonthEnd5" w:val="31.05.2029"/>
    <w:docVar w:name="MonthEnd6" w:val="30.06.2029"/>
    <w:docVar w:name="MonthEnd7" w:val="31.07.2029"/>
    <w:docVar w:name="MonthEnd8" w:val="31.08.2029"/>
    <w:docVar w:name="MonthEnd9" w:val="30.09.2029"/>
    <w:docVar w:name="Months" w:val="12"/>
    <w:docVar w:name="MonthStart1" w:val="01.01.2029"/>
    <w:docVar w:name="MonthStart10" w:val="01.10.2029"/>
    <w:docVar w:name="MonthStart11" w:val="01.11.2029"/>
    <w:docVar w:name="MonthStart12" w:val="01.12.2029"/>
    <w:docVar w:name="MonthStart2" w:val="01.02.2029"/>
    <w:docVar w:name="MonthStart3" w:val="01.03.2029"/>
    <w:docVar w:name="MonthStart4" w:val="01.04.2029"/>
    <w:docVar w:name="MonthStart5" w:val="01.05.2029"/>
    <w:docVar w:name="MonthStart6" w:val="01.06.2029"/>
    <w:docVar w:name="MonthStart7" w:val="01.07.2029"/>
    <w:docVar w:name="MonthStart8" w:val="01.08.2029"/>
    <w:docVar w:name="MonthStart9" w:val="01.09.2029"/>
    <w:docVar w:name="MonthStartLast" w:val="12/1/2012"/>
    <w:docVar w:name="WeekStart" w:val="понедельник"/>
  </w:docVars>
  <w:rsids>
    <w:rsidRoot w:val="00285C1D"/>
    <w:rsid w:val="00040E47"/>
    <w:rsid w:val="0005357B"/>
    <w:rsid w:val="00071356"/>
    <w:rsid w:val="00097A25"/>
    <w:rsid w:val="000A5A57"/>
    <w:rsid w:val="000A6190"/>
    <w:rsid w:val="000B59FA"/>
    <w:rsid w:val="000C5D2D"/>
    <w:rsid w:val="001274F3"/>
    <w:rsid w:val="00151CCE"/>
    <w:rsid w:val="001B01F9"/>
    <w:rsid w:val="001C41F9"/>
    <w:rsid w:val="00200715"/>
    <w:rsid w:val="00216898"/>
    <w:rsid w:val="00285C1D"/>
    <w:rsid w:val="002D4782"/>
    <w:rsid w:val="003327F5"/>
    <w:rsid w:val="00340CAF"/>
    <w:rsid w:val="003C0D41"/>
    <w:rsid w:val="003C4E1D"/>
    <w:rsid w:val="003E085C"/>
    <w:rsid w:val="003E28C0"/>
    <w:rsid w:val="003E7B3A"/>
    <w:rsid w:val="003F7F1C"/>
    <w:rsid w:val="00416364"/>
    <w:rsid w:val="00431B29"/>
    <w:rsid w:val="00440416"/>
    <w:rsid w:val="00462EAD"/>
    <w:rsid w:val="004A0FB9"/>
    <w:rsid w:val="004A6170"/>
    <w:rsid w:val="004F6AAC"/>
    <w:rsid w:val="00512F2D"/>
    <w:rsid w:val="00531ECA"/>
    <w:rsid w:val="00533AEA"/>
    <w:rsid w:val="00570FBB"/>
    <w:rsid w:val="00583B82"/>
    <w:rsid w:val="005923AC"/>
    <w:rsid w:val="005D5149"/>
    <w:rsid w:val="005E656F"/>
    <w:rsid w:val="00662BB6"/>
    <w:rsid w:val="00667021"/>
    <w:rsid w:val="006974E1"/>
    <w:rsid w:val="006B6899"/>
    <w:rsid w:val="006C0896"/>
    <w:rsid w:val="006D330A"/>
    <w:rsid w:val="006D5311"/>
    <w:rsid w:val="006F1F4C"/>
    <w:rsid w:val="006F513E"/>
    <w:rsid w:val="007259F5"/>
    <w:rsid w:val="007C0139"/>
    <w:rsid w:val="007D45A1"/>
    <w:rsid w:val="007F564D"/>
    <w:rsid w:val="00831818"/>
    <w:rsid w:val="008537D2"/>
    <w:rsid w:val="00895F83"/>
    <w:rsid w:val="008B1201"/>
    <w:rsid w:val="008F16F7"/>
    <w:rsid w:val="009164BA"/>
    <w:rsid w:val="009166BD"/>
    <w:rsid w:val="009210CF"/>
    <w:rsid w:val="00974104"/>
    <w:rsid w:val="0097598C"/>
    <w:rsid w:val="00977AAE"/>
    <w:rsid w:val="009845F3"/>
    <w:rsid w:val="00996E56"/>
    <w:rsid w:val="00997268"/>
    <w:rsid w:val="00A113D3"/>
    <w:rsid w:val="00A12667"/>
    <w:rsid w:val="00A14581"/>
    <w:rsid w:val="00A20E4C"/>
    <w:rsid w:val="00AA23D3"/>
    <w:rsid w:val="00AA3C50"/>
    <w:rsid w:val="00AE302A"/>
    <w:rsid w:val="00AE36BB"/>
    <w:rsid w:val="00B37C7E"/>
    <w:rsid w:val="00B61620"/>
    <w:rsid w:val="00B65B09"/>
    <w:rsid w:val="00B85583"/>
    <w:rsid w:val="00B9476B"/>
    <w:rsid w:val="00BC3952"/>
    <w:rsid w:val="00BE5AB8"/>
    <w:rsid w:val="00BF3FC9"/>
    <w:rsid w:val="00BF49DC"/>
    <w:rsid w:val="00C44DFB"/>
    <w:rsid w:val="00C6519B"/>
    <w:rsid w:val="00C70F21"/>
    <w:rsid w:val="00C7354B"/>
    <w:rsid w:val="00C800AA"/>
    <w:rsid w:val="00C828A9"/>
    <w:rsid w:val="00C91F9B"/>
    <w:rsid w:val="00D0126F"/>
    <w:rsid w:val="00D51F96"/>
    <w:rsid w:val="00DE32AC"/>
    <w:rsid w:val="00E1407A"/>
    <w:rsid w:val="00E33F1A"/>
    <w:rsid w:val="00E50BDE"/>
    <w:rsid w:val="00E774CD"/>
    <w:rsid w:val="00E77E1D"/>
    <w:rsid w:val="00E97684"/>
    <w:rsid w:val="00EA69CF"/>
    <w:rsid w:val="00EC17DD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45D3311-3A02-49F8-9463-BD5686FAA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2020-10-26T04:33:00Z</dcterms:created>
  <dcterms:modified xsi:type="dcterms:W3CDTF">2020-10-26T04:33:00Z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