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1F40577C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693BB9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8AA9B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3D66D6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0A233B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7D6066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70634C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83459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BA1D0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5F9A7C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43C18C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BA62C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0F947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6E428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84FC8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708378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5AA16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85AF0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47E7EB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0AEFD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4DD53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7C8386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3562A0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434826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4FD2AC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99694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234D9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3FE949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18A09A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ED972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CB61A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161F5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03A1D1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3CB946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4BBEF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64DEB5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1804A8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04F77C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2B41" w14:textId="77777777" w:rsidR="00AE71EB" w:rsidRDefault="00AE71EB">
      <w:pPr>
        <w:spacing w:after="0"/>
      </w:pPr>
      <w:r>
        <w:separator/>
      </w:r>
    </w:p>
  </w:endnote>
  <w:endnote w:type="continuationSeparator" w:id="0">
    <w:p w14:paraId="31AF2AD9" w14:textId="77777777" w:rsidR="00AE71EB" w:rsidRDefault="00AE7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5BB4" w14:textId="77777777" w:rsidR="00AE71EB" w:rsidRDefault="00AE71EB">
      <w:pPr>
        <w:spacing w:after="0"/>
      </w:pPr>
      <w:r>
        <w:separator/>
      </w:r>
    </w:p>
  </w:footnote>
  <w:footnote w:type="continuationSeparator" w:id="0">
    <w:p w14:paraId="7A0C4CD1" w14:textId="77777777" w:rsidR="00AE71EB" w:rsidRDefault="00AE7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AE71E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41822-F79A-4CCF-9C12-17F7816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2020-10-25T13:39:00Z</dcterms:created>
  <dcterms:modified xsi:type="dcterms:W3CDTF">2020-10-25T13:39:00Z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