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7BE4A0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7AA6D7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0CCC0D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5EAD14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061834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3D3FB8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77A12B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82170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425DB0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13B497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2F0FB5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06DFC9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2F345D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3F32A2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A1360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522AB3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61C3A8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3FF6A4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5C7B03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0778B6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35DAD4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00F78B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201306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109415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DFCD2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5E7BFF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23913F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6DEE4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46C4D8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22F8DA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E3A24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75F64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4DD83A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3C6431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39F5ED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3FF80E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121FC6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6F1D51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9ED0" w14:textId="77777777" w:rsidR="00D35094" w:rsidRDefault="00D35094">
      <w:pPr>
        <w:spacing w:after="0"/>
      </w:pPr>
      <w:r>
        <w:separator/>
      </w:r>
    </w:p>
  </w:endnote>
  <w:endnote w:type="continuationSeparator" w:id="0">
    <w:p w14:paraId="36310302" w14:textId="77777777" w:rsidR="00D35094" w:rsidRDefault="00D350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7593" w14:textId="77777777" w:rsidR="00D35094" w:rsidRDefault="00D35094">
      <w:pPr>
        <w:spacing w:after="0"/>
      </w:pPr>
      <w:r>
        <w:separator/>
      </w:r>
    </w:p>
  </w:footnote>
  <w:footnote w:type="continuationSeparator" w:id="0">
    <w:p w14:paraId="27142E53" w14:textId="77777777" w:rsidR="00D35094" w:rsidRDefault="00D350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35094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085F7-8BC4-4E6F-A49D-C6561D9D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2020-10-25T13:39:00Z</dcterms:created>
  <dcterms:modified xsi:type="dcterms:W3CDTF">2020-10-25T13:39:00Z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