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6D5F099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0CCD61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35D10E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2367E8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224B66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67E74D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309EF0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1C1716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8102B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0FAA23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407755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18BAA4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2AD8E1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538EDA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31EDB6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3A65EA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19FD62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1A2404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7471D0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7F752B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000873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0D9FFD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1BC3A9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168233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1E6641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3B906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2FF8E7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2FBE06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30E92D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055AF5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0E3567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7AC1B9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5FF750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5E3C8A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680196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3927F7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6A820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6D4B32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1BF7" w14:textId="77777777" w:rsidR="00DC2891" w:rsidRDefault="00DC2891">
      <w:pPr>
        <w:spacing w:after="0"/>
      </w:pPr>
      <w:r>
        <w:separator/>
      </w:r>
    </w:p>
  </w:endnote>
  <w:endnote w:type="continuationSeparator" w:id="0">
    <w:p w14:paraId="140CC41C" w14:textId="77777777" w:rsidR="00DC2891" w:rsidRDefault="00DC2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A430" w14:textId="77777777" w:rsidR="00DC2891" w:rsidRDefault="00DC2891">
      <w:pPr>
        <w:spacing w:after="0"/>
      </w:pPr>
      <w:r>
        <w:separator/>
      </w:r>
    </w:p>
  </w:footnote>
  <w:footnote w:type="continuationSeparator" w:id="0">
    <w:p w14:paraId="1BD6D6E0" w14:textId="77777777" w:rsidR="00DC2891" w:rsidRDefault="00DC28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D5B33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0567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C2891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35D7F-009B-494F-B7FC-82F8D6A0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2020-10-25T13:39:00Z</dcterms:created>
  <dcterms:modified xsi:type="dcterms:W3CDTF">2020-10-25T13:39:00Z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