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1460BE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73A0B9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6FCD1A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7AF76D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59B997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1177CB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676A08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A6141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6BC99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1252FF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1F541C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FB022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E5A8F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2EB879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0360F0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32B16D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82D69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50866F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37ABFE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032C0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B1E69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5D9E7A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135A61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4A16E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644C56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A5200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5BFDDE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114CA9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12088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56F966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18117B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685021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65C9F9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5D7923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243370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1835C5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E056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48DFB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20A8E4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237D" w14:textId="77777777" w:rsidR="00316FAE" w:rsidRDefault="00316FAE">
      <w:pPr>
        <w:spacing w:after="0"/>
      </w:pPr>
      <w:r>
        <w:separator/>
      </w:r>
    </w:p>
  </w:endnote>
  <w:endnote w:type="continuationSeparator" w:id="0">
    <w:p w14:paraId="201FB1EE" w14:textId="77777777" w:rsidR="00316FAE" w:rsidRDefault="00316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1651" w14:textId="77777777" w:rsidR="00316FAE" w:rsidRDefault="00316FAE">
      <w:pPr>
        <w:spacing w:after="0"/>
      </w:pPr>
      <w:r>
        <w:separator/>
      </w:r>
    </w:p>
  </w:footnote>
  <w:footnote w:type="continuationSeparator" w:id="0">
    <w:p w14:paraId="243F4612" w14:textId="77777777" w:rsidR="00316FAE" w:rsidRDefault="00316F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16FA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056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5D24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96ED9-729C-415A-8C39-FE65EAB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2020-10-25T13:40:00Z</dcterms:created>
  <dcterms:modified xsi:type="dcterms:W3CDTF">2020-10-25T13:40:00Z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