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57BDC60D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083921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6EB66C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1BED83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3F37DA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6BB03A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5D91CB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291D7E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5190EF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7B55B6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5D53A4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01EA7D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342C75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56EDC0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4EEDAF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2EA4B3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447509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2BE718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1B69B5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3773DF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3327E2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1AAF93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7DFFD5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24361E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0089B7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2355A5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249C13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4AB8BF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48D830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67927D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09A3AF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3E3BCE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4DD4B6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40A6AA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2091B28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05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31DA68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12FF98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1AE838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9318" w14:textId="77777777" w:rsidR="004C762B" w:rsidRDefault="004C762B">
      <w:pPr>
        <w:spacing w:after="0"/>
      </w:pPr>
      <w:r>
        <w:separator/>
      </w:r>
    </w:p>
  </w:endnote>
  <w:endnote w:type="continuationSeparator" w:id="0">
    <w:p w14:paraId="31ABBC74" w14:textId="77777777" w:rsidR="004C762B" w:rsidRDefault="004C76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C054" w14:textId="77777777" w:rsidR="004C762B" w:rsidRDefault="004C762B">
      <w:pPr>
        <w:spacing w:after="0"/>
      </w:pPr>
      <w:r>
        <w:separator/>
      </w:r>
    </w:p>
  </w:footnote>
  <w:footnote w:type="continuationSeparator" w:id="0">
    <w:p w14:paraId="09AA04CF" w14:textId="77777777" w:rsidR="004C762B" w:rsidRDefault="004C76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B5D73"/>
    <w:rsid w:val="000C5D2D"/>
    <w:rsid w:val="001274F3"/>
    <w:rsid w:val="0015110A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D64C6"/>
    <w:rsid w:val="003E085C"/>
    <w:rsid w:val="003E7B3A"/>
    <w:rsid w:val="003F7F1C"/>
    <w:rsid w:val="00416364"/>
    <w:rsid w:val="00431B29"/>
    <w:rsid w:val="00440416"/>
    <w:rsid w:val="00462EAD"/>
    <w:rsid w:val="004A6170"/>
    <w:rsid w:val="004C762B"/>
    <w:rsid w:val="004D5B33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0567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B5D24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26E6"/>
    <w:rsid w:val="00F8594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1D741-1657-4C2E-96C1-BDABA84A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2020-10-25T13:44:00Z</dcterms:created>
  <dcterms:modified xsi:type="dcterms:W3CDTF">2020-10-25T13:44:00Z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