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15DB266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64391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64375F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11267A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7BA4B4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09E1CA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0F8096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594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441F0D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9E757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290DF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055D9D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2C458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56D419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2E377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13D5A8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392F1B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71CD7F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BA588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3F6832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7992B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CEEFD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3FA14F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681C2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A114A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530B1B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20C65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4D925B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1CD5AE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35D7A3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18A005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E8874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A0D38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4C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616EB5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465DE7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5B3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F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41588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091E23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49FD91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0559ED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64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B5D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32F6" w14:textId="77777777" w:rsidR="002E7455" w:rsidRDefault="002E7455">
      <w:pPr>
        <w:spacing w:after="0"/>
      </w:pPr>
      <w:r>
        <w:separator/>
      </w:r>
    </w:p>
  </w:endnote>
  <w:endnote w:type="continuationSeparator" w:id="0">
    <w:p w14:paraId="2465FE60" w14:textId="77777777" w:rsidR="002E7455" w:rsidRDefault="002E7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AA90" w14:textId="77777777" w:rsidR="002E7455" w:rsidRDefault="002E7455">
      <w:pPr>
        <w:spacing w:after="0"/>
      </w:pPr>
      <w:r>
        <w:separator/>
      </w:r>
    </w:p>
  </w:footnote>
  <w:footnote w:type="continuationSeparator" w:id="0">
    <w:p w14:paraId="3F8F1087" w14:textId="77777777" w:rsidR="002E7455" w:rsidRDefault="002E7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7164B"/>
    <w:rsid w:val="001B01F9"/>
    <w:rsid w:val="001C41F9"/>
    <w:rsid w:val="00200715"/>
    <w:rsid w:val="00285C1D"/>
    <w:rsid w:val="002D4782"/>
    <w:rsid w:val="002E7455"/>
    <w:rsid w:val="003327F5"/>
    <w:rsid w:val="00340CAF"/>
    <w:rsid w:val="003C0D41"/>
    <w:rsid w:val="003C4E1D"/>
    <w:rsid w:val="003D64C6"/>
    <w:rsid w:val="003E085C"/>
    <w:rsid w:val="003E7B3A"/>
    <w:rsid w:val="003F7F1C"/>
    <w:rsid w:val="00416364"/>
    <w:rsid w:val="00431B29"/>
    <w:rsid w:val="00440416"/>
    <w:rsid w:val="00462EAD"/>
    <w:rsid w:val="004A6170"/>
    <w:rsid w:val="004D5B33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97FFE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056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B5D24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426E6"/>
    <w:rsid w:val="00F8594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5BCED-011C-4364-A3AC-50BCB1A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2020-10-25T13:45:00Z</dcterms:created>
  <dcterms:modified xsi:type="dcterms:W3CDTF">2020-10-25T13:45:00Z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