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1730B9F3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782DB1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3CB0BC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8A9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184AC1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784CD5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1426CB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0ADC1A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7184A7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760DFD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762DB1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7B25FE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4E23A8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4662EC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0B57D8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346DCB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01C8A8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0B4CD3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066E92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56E7C5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1E1595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5EDA79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7FB614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073745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37187C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52A5A9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7B9C58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250170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259166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6082F7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0806CF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274BCD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39A2B3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25DE20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092C93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049064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33D75A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62437F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049348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2109" w14:textId="77777777" w:rsidR="003C4F78" w:rsidRDefault="003C4F78">
      <w:pPr>
        <w:spacing w:after="0"/>
      </w:pPr>
      <w:r>
        <w:separator/>
      </w:r>
    </w:p>
  </w:endnote>
  <w:endnote w:type="continuationSeparator" w:id="0">
    <w:p w14:paraId="0FC38FD6" w14:textId="77777777" w:rsidR="003C4F78" w:rsidRDefault="003C4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39ED" w14:textId="77777777" w:rsidR="003C4F78" w:rsidRDefault="003C4F78">
      <w:pPr>
        <w:spacing w:after="0"/>
      </w:pPr>
      <w:r>
        <w:separator/>
      </w:r>
    </w:p>
  </w:footnote>
  <w:footnote w:type="continuationSeparator" w:id="0">
    <w:p w14:paraId="2B559B49" w14:textId="77777777" w:rsidR="003C4F78" w:rsidRDefault="003C4F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C4F78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602F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390E7-C987-431A-B3DB-762CD78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2020-10-26T05:11:00Z</dcterms:created>
  <dcterms:modified xsi:type="dcterms:W3CDTF">2020-10-26T05:11:00Z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