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7443BE63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7717C7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E6FBD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2CCF81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48F3A9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2BAA06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0C21AC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1B46B6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361644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18C35B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104572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2D13E3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51C01E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1C23EC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2CAA38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CFE89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6EB005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0CDE5E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337F1F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68281D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35D266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421345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5CE3FB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0A5289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299E95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0B6EA0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64122B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E72BB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330E2D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74DA01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539CC9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72EDC1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664F9B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64CBA4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3C75B1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27FB58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30E7D8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2697E1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5637" w14:textId="77777777" w:rsidR="00392875" w:rsidRDefault="00392875">
      <w:pPr>
        <w:spacing w:after="0"/>
      </w:pPr>
      <w:r>
        <w:separator/>
      </w:r>
    </w:p>
  </w:endnote>
  <w:endnote w:type="continuationSeparator" w:id="0">
    <w:p w14:paraId="0AFB02B1" w14:textId="77777777" w:rsidR="00392875" w:rsidRDefault="003928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EC94" w14:textId="77777777" w:rsidR="00392875" w:rsidRDefault="00392875">
      <w:pPr>
        <w:spacing w:after="0"/>
      </w:pPr>
      <w:r>
        <w:separator/>
      </w:r>
    </w:p>
  </w:footnote>
  <w:footnote w:type="continuationSeparator" w:id="0">
    <w:p w14:paraId="27E86CD0" w14:textId="77777777" w:rsidR="00392875" w:rsidRDefault="003928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92875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CAC9D-0949-443A-9F88-45A9CDE8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2020-10-26T05:11:00Z</dcterms:created>
  <dcterms:modified xsi:type="dcterms:W3CDTF">2020-10-26T05:11:00Z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