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6F32065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77D908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7810CA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1F3E2B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3DE4EE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48180D5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6D69DA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1BD3C3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3AED2D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25C82D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7CE889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23A00A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130B83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4D138C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1A49DE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58C4E6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47D427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149F29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0CB34F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6A66C3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29FDE3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539AF2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6918ED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5CFB6B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4B41D6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6D20B8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04D24E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30757B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23D761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68C30A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4A033F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51B388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155B47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5BF7A7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0B7972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11D3A1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14DFE9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4BA0E7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AECAF" w14:textId="77777777" w:rsidR="00E747DC" w:rsidRDefault="00E747DC">
      <w:pPr>
        <w:spacing w:after="0"/>
      </w:pPr>
      <w:r>
        <w:separator/>
      </w:r>
    </w:p>
  </w:endnote>
  <w:endnote w:type="continuationSeparator" w:id="0">
    <w:p w14:paraId="2BAA0C7C" w14:textId="77777777" w:rsidR="00E747DC" w:rsidRDefault="00E74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E813" w14:textId="77777777" w:rsidR="00E747DC" w:rsidRDefault="00E747DC">
      <w:pPr>
        <w:spacing w:after="0"/>
      </w:pPr>
      <w:r>
        <w:separator/>
      </w:r>
    </w:p>
  </w:footnote>
  <w:footnote w:type="continuationSeparator" w:id="0">
    <w:p w14:paraId="67911B7D" w14:textId="77777777" w:rsidR="00E747DC" w:rsidRDefault="00E747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11580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02FE"/>
    <w:rsid w:val="00DE32AC"/>
    <w:rsid w:val="00E1407A"/>
    <w:rsid w:val="00E33F1A"/>
    <w:rsid w:val="00E50BDE"/>
    <w:rsid w:val="00E747DC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FDFBF-32A0-43DD-BA06-9776FD2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2020-10-26T05:11:00Z</dcterms:created>
  <dcterms:modified xsi:type="dcterms:W3CDTF">2020-10-26T05:11:00Z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