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7F42CBF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3B6A81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ECA80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6020CD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5EA345F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0D1B46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0BC5B1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158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3C382B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1EE4CA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6BD801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3DF8DA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7912EC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11FC9E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53CF3B8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45C7B0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2F04F07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2F79DA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619EB3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5A615D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3FC3847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5805F4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330B97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1D49D7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5FE31E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71E0A9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297577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5EAC38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3664A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5E36F4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55548F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45C07D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75ABE6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36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0A31DF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05A92C8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565C5C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3FCFC7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7C1721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5578ED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02F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3671" w14:textId="77777777" w:rsidR="00CA5AD2" w:rsidRDefault="00CA5AD2">
      <w:pPr>
        <w:spacing w:after="0"/>
      </w:pPr>
      <w:r>
        <w:separator/>
      </w:r>
    </w:p>
  </w:endnote>
  <w:endnote w:type="continuationSeparator" w:id="0">
    <w:p w14:paraId="4A95860D" w14:textId="77777777" w:rsidR="00CA5AD2" w:rsidRDefault="00CA5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8194" w14:textId="77777777" w:rsidR="00CA5AD2" w:rsidRDefault="00CA5AD2">
      <w:pPr>
        <w:spacing w:after="0"/>
      </w:pPr>
      <w:r>
        <w:separator/>
      </w:r>
    </w:p>
  </w:footnote>
  <w:footnote w:type="continuationSeparator" w:id="0">
    <w:p w14:paraId="0D81D9D5" w14:textId="77777777" w:rsidR="00CA5AD2" w:rsidRDefault="00CA5A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D63CE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CA5AD2"/>
    <w:rsid w:val="00D0126F"/>
    <w:rsid w:val="00D51F96"/>
    <w:rsid w:val="00D602F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E48E70-1A63-4B08-AB12-AE97ACA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2020-10-26T05:12:00Z</dcterms:created>
  <dcterms:modified xsi:type="dcterms:W3CDTF">2020-10-26T05:12:00Z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