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4DD8C824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74E799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0ABAA9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20F0B5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6AC62F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73235D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364D8E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3DACC1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29D10D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573772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4229BD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1D87D6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79727A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6E5662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080C2D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5F7F2D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2BDFF7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66454E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3183DE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2243EE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645FFD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3AE13B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35BD0D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75613D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142893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0BC750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5CAD9F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266E3B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33AC1E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451554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715E51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257B58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7EF307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34A71E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4B7D92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452074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6C5BCE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7FEB8B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5AF2" w14:textId="77777777" w:rsidR="006A71CA" w:rsidRDefault="006A71CA">
      <w:pPr>
        <w:spacing w:after="0"/>
      </w:pPr>
      <w:r>
        <w:separator/>
      </w:r>
    </w:p>
  </w:endnote>
  <w:endnote w:type="continuationSeparator" w:id="0">
    <w:p w14:paraId="260943DB" w14:textId="77777777" w:rsidR="006A71CA" w:rsidRDefault="006A7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3B15" w14:textId="77777777" w:rsidR="006A71CA" w:rsidRDefault="006A71CA">
      <w:pPr>
        <w:spacing w:after="0"/>
      </w:pPr>
      <w:r>
        <w:separator/>
      </w:r>
    </w:p>
  </w:footnote>
  <w:footnote w:type="continuationSeparator" w:id="0">
    <w:p w14:paraId="18E4F1D3" w14:textId="77777777" w:rsidR="006A71CA" w:rsidRDefault="006A71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0ED6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A71CA"/>
    <w:rsid w:val="006B6899"/>
    <w:rsid w:val="006C0896"/>
    <w:rsid w:val="006D330A"/>
    <w:rsid w:val="006D5311"/>
    <w:rsid w:val="006F513E"/>
    <w:rsid w:val="00711580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23671"/>
    <w:rsid w:val="00AA23D3"/>
    <w:rsid w:val="00AA3C50"/>
    <w:rsid w:val="00AD63CE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02F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511B7-2CCE-4489-9139-28321CD0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2020-10-26T05:12:00Z</dcterms:created>
  <dcterms:modified xsi:type="dcterms:W3CDTF">2020-10-26T05:12:00Z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