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05B33598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0B02C2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7F09AE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63D645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2CB662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60A626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2625E8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5E7D9D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108241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19D949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0A2C96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200845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301CFB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10E464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6F21185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5F19E2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7DEE39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156570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6F25EC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0C0A39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009821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01CCB7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2AD724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54A3C2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4C5F75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525259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238763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291784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3C2CA5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153588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4EB2FF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5A0DBF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26DC3E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5DA926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320D9D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0ED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79439B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42CF35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15202A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71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F6E4" w14:textId="77777777" w:rsidR="0018723B" w:rsidRDefault="0018723B">
      <w:pPr>
        <w:spacing w:after="0"/>
      </w:pPr>
      <w:r>
        <w:separator/>
      </w:r>
    </w:p>
  </w:endnote>
  <w:endnote w:type="continuationSeparator" w:id="0">
    <w:p w14:paraId="0634EFF0" w14:textId="77777777" w:rsidR="0018723B" w:rsidRDefault="00187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CB79" w14:textId="77777777" w:rsidR="0018723B" w:rsidRDefault="0018723B">
      <w:pPr>
        <w:spacing w:after="0"/>
      </w:pPr>
      <w:r>
        <w:separator/>
      </w:r>
    </w:p>
  </w:footnote>
  <w:footnote w:type="continuationSeparator" w:id="0">
    <w:p w14:paraId="691DCE3D" w14:textId="77777777" w:rsidR="0018723B" w:rsidRDefault="001872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8723B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0ED6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11580"/>
    <w:rsid w:val="007C0139"/>
    <w:rsid w:val="007C7197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D63CE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02F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E2CDD-285B-4C31-899A-497E9290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2020-10-26T05:12:00Z</dcterms:created>
  <dcterms:modified xsi:type="dcterms:W3CDTF">2020-10-26T05:12:00Z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