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2630FAF4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561962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2324E1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43C82B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68F7EF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67DFF7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17EF8E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5F332E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33E9D4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28F651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4DE972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169B5E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7F9719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6F8A02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4489E3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4C5E69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5BA8D4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357001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6DAF8F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27015D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66AB46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68BEBD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0046FB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384D7F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6667902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1C69BD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30CB10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454814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60C9F5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6FDC56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2FE7BA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608455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7C75385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7552D8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3F8F43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6B65F7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5EF780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33FDD0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14AA" w14:textId="77777777" w:rsidR="00261C1E" w:rsidRDefault="00261C1E">
      <w:pPr>
        <w:spacing w:after="0"/>
      </w:pPr>
      <w:r>
        <w:separator/>
      </w:r>
    </w:p>
  </w:endnote>
  <w:endnote w:type="continuationSeparator" w:id="0">
    <w:p w14:paraId="4B24ED31" w14:textId="77777777" w:rsidR="00261C1E" w:rsidRDefault="00261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D3748" w14:textId="77777777" w:rsidR="00261C1E" w:rsidRDefault="00261C1E">
      <w:pPr>
        <w:spacing w:after="0"/>
      </w:pPr>
      <w:r>
        <w:separator/>
      </w:r>
    </w:p>
  </w:footnote>
  <w:footnote w:type="continuationSeparator" w:id="0">
    <w:p w14:paraId="6AE5EBC7" w14:textId="77777777" w:rsidR="00261C1E" w:rsidRDefault="00261C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61C1E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0ED6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11580"/>
    <w:rsid w:val="007C0139"/>
    <w:rsid w:val="007C7197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23671"/>
    <w:rsid w:val="00AA23D3"/>
    <w:rsid w:val="00AA3C50"/>
    <w:rsid w:val="00AD63CE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02FE"/>
    <w:rsid w:val="00DE32AC"/>
    <w:rsid w:val="00E1407A"/>
    <w:rsid w:val="00E33F1A"/>
    <w:rsid w:val="00E50BDE"/>
    <w:rsid w:val="00E579E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05706-B1BE-4905-85D5-DD4A9CA8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2020-10-26T05:13:00Z</dcterms:created>
  <dcterms:modified xsi:type="dcterms:W3CDTF">2020-10-26T05:13:00Z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