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7606987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1F7822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2295DE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0F749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4889AA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E4167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2EBEB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5EA397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5A7B8D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C5D02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33AD0A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640896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6F5170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7F9535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75D9B7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099056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50BDE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527BA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0CEE4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455E11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27BEE1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3E41A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249B1F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04923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31F7FF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682DE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83C08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2C2AC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8105F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74CD9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228E26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79559B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09771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54737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F9C35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73D53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19BE2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78DCFC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B3BD" w14:textId="77777777" w:rsidR="005B2A94" w:rsidRDefault="005B2A94">
      <w:pPr>
        <w:spacing w:after="0"/>
      </w:pPr>
      <w:r>
        <w:separator/>
      </w:r>
    </w:p>
  </w:endnote>
  <w:endnote w:type="continuationSeparator" w:id="0">
    <w:p w14:paraId="41A07BA0" w14:textId="77777777" w:rsidR="005B2A94" w:rsidRDefault="005B2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3CE5" w14:textId="77777777" w:rsidR="005B2A94" w:rsidRDefault="005B2A94">
      <w:pPr>
        <w:spacing w:after="0"/>
      </w:pPr>
      <w:r>
        <w:separator/>
      </w:r>
    </w:p>
  </w:footnote>
  <w:footnote w:type="continuationSeparator" w:id="0">
    <w:p w14:paraId="70E5F983" w14:textId="77777777" w:rsidR="005B2A94" w:rsidRDefault="005B2A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2A94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B0784"/>
    <w:rsid w:val="00AD63CE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579E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431E5-D957-4E54-907E-C0061C7E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2020-10-26T05:13:00Z</dcterms:created>
  <dcterms:modified xsi:type="dcterms:W3CDTF">2020-10-26T05:13:00Z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