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C4606D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1B755D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3091E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76C429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313E35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0C3CE8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03EECE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78BD49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383AB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F7945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3B875C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09B8A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4DFCEE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462BE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180BF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3E066C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078971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430B7D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1E42AE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193EC5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7E9DC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CC3F0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4DB629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C9D88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E1C1A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1E84AC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026BF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570427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2D403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91C6C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7C190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1178B7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5FA42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2FD28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AC3C1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2A36A7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219D3C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A6397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D6F1" w14:textId="77777777" w:rsidR="006D3596" w:rsidRDefault="006D3596">
      <w:pPr>
        <w:spacing w:after="0"/>
      </w:pPr>
      <w:r>
        <w:separator/>
      </w:r>
    </w:p>
  </w:endnote>
  <w:endnote w:type="continuationSeparator" w:id="0">
    <w:p w14:paraId="58349EA2" w14:textId="77777777" w:rsidR="006D3596" w:rsidRDefault="006D3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529D" w14:textId="77777777" w:rsidR="006D3596" w:rsidRDefault="006D3596">
      <w:pPr>
        <w:spacing w:after="0"/>
      </w:pPr>
      <w:r>
        <w:separator/>
      </w:r>
    </w:p>
  </w:footnote>
  <w:footnote w:type="continuationSeparator" w:id="0">
    <w:p w14:paraId="42B3FF5C" w14:textId="77777777" w:rsidR="006D3596" w:rsidRDefault="006D3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3596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B0784"/>
    <w:rsid w:val="00AD63CE"/>
    <w:rsid w:val="00AE302A"/>
    <w:rsid w:val="00AE36BB"/>
    <w:rsid w:val="00B2342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579E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7A406-3B38-4B1E-B407-E737DEB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2020-10-26T05:13:00Z</dcterms:created>
  <dcterms:modified xsi:type="dcterms:W3CDTF">2020-10-26T05:13:00Z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