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633828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11F40D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6E27B7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4161E3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68CE61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135C98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568B81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356FB9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6E3827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3E2E1B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3D0AC8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6FD97D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42BDA1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4EC1F5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163F5B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2A1B7E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054081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7F76B7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46F77C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34944B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49BA2E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6290A6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32AE40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2814EA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5425CA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1D477F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344FC7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7A00B0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261C7A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1EFAD1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3CD072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3F692F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298BDE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2F7E1E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55A101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36C94C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58361E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7ED1B5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1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90AD" w14:textId="77777777" w:rsidR="000852BF" w:rsidRDefault="000852BF">
      <w:pPr>
        <w:spacing w:after="0"/>
      </w:pPr>
      <w:r>
        <w:separator/>
      </w:r>
    </w:p>
  </w:endnote>
  <w:endnote w:type="continuationSeparator" w:id="0">
    <w:p w14:paraId="73D27E3D" w14:textId="77777777" w:rsidR="000852BF" w:rsidRDefault="00085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EFD0" w14:textId="77777777" w:rsidR="000852BF" w:rsidRDefault="000852BF">
      <w:pPr>
        <w:spacing w:after="0"/>
      </w:pPr>
      <w:r>
        <w:separator/>
      </w:r>
    </w:p>
  </w:footnote>
  <w:footnote w:type="continuationSeparator" w:id="0">
    <w:p w14:paraId="2EFB75AC" w14:textId="77777777" w:rsidR="000852BF" w:rsidRDefault="000852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852BF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ACB76-615B-4512-9246-EBC4B7B8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2020-10-25T11:04:00Z</dcterms:created>
  <dcterms:modified xsi:type="dcterms:W3CDTF">2020-10-25T11:04:00Z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