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06BA4AA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B7DC6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B7102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2728FB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079ED1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44C603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05E636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5495D4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161345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35E26D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5BBA11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7993FE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7D67DC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44893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08E35D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62FB96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1A97DB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70F993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0DA6D0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779B48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2DA46F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6CA935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50F10A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1BC14A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648DC8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F2C64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7739A0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19C36A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72F705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4CC548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0AE88B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22C259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36A303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1B9A8A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2DDB4B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64CBDF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031731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1DE7FA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0499" w14:textId="77777777" w:rsidR="009A3718" w:rsidRDefault="009A3718">
      <w:pPr>
        <w:spacing w:after="0"/>
      </w:pPr>
      <w:r>
        <w:separator/>
      </w:r>
    </w:p>
  </w:endnote>
  <w:endnote w:type="continuationSeparator" w:id="0">
    <w:p w14:paraId="16951080" w14:textId="77777777" w:rsidR="009A3718" w:rsidRDefault="009A3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A7E6" w14:textId="77777777" w:rsidR="009A3718" w:rsidRDefault="009A3718">
      <w:pPr>
        <w:spacing w:after="0"/>
      </w:pPr>
      <w:r>
        <w:separator/>
      </w:r>
    </w:p>
  </w:footnote>
  <w:footnote w:type="continuationSeparator" w:id="0">
    <w:p w14:paraId="510788A4" w14:textId="77777777" w:rsidR="009A3718" w:rsidRDefault="009A37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9A371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8BF5D-45BB-4CB7-BECF-7D57EC31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2020-10-25T11:04:00Z</dcterms:created>
  <dcterms:modified xsi:type="dcterms:W3CDTF">2020-10-25T11:04:00Z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