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465F309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4DA4DF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6B1F41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7AA47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115B8D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31A359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0E29A0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702F6D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1526DC9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37DF99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223624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30D26E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6B84E7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2723EB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418921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76869B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0EECCD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53FCFA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07DD07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4B05A0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266583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1BB2F8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20A545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302357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E4FB9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71E070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19D7B2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0A94E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44D7D3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7A01FD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4E8F8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1E6DAC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3BC68A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08DEFE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3B60F6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793A55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2F2016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7C1645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71F9" w14:textId="77777777" w:rsidR="002825F4" w:rsidRDefault="002825F4">
      <w:pPr>
        <w:spacing w:after="0"/>
      </w:pPr>
      <w:r>
        <w:separator/>
      </w:r>
    </w:p>
  </w:endnote>
  <w:endnote w:type="continuationSeparator" w:id="0">
    <w:p w14:paraId="002FBD46" w14:textId="77777777" w:rsidR="002825F4" w:rsidRDefault="0028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0D0C" w14:textId="77777777" w:rsidR="002825F4" w:rsidRDefault="002825F4">
      <w:pPr>
        <w:spacing w:after="0"/>
      </w:pPr>
      <w:r>
        <w:separator/>
      </w:r>
    </w:p>
  </w:footnote>
  <w:footnote w:type="continuationSeparator" w:id="0">
    <w:p w14:paraId="5C43364C" w14:textId="77777777" w:rsidR="002825F4" w:rsidRDefault="002825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25F4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F78A8-C397-4D13-824A-2CF0F08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2020-10-25T11:04:00Z</dcterms:created>
  <dcterms:modified xsi:type="dcterms:W3CDTF">2020-10-25T11:04:00Z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