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B4E0CB5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5041C2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299028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4BA68B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702CD8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778B22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4ED837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63CB33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37DF43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07F838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07FEF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195C8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38B871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23E09C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957BB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C2EB1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23BB42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7FC99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444BAB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6F36F7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A1DC3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40B649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4133A8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03717D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2147BE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2DA576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70C579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14645D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029971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552E46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9F187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6B5153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A0174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62D621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32F070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6F491F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6EAC74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5EED97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CA81" w14:textId="77777777" w:rsidR="00BE1A9F" w:rsidRDefault="00BE1A9F">
      <w:pPr>
        <w:spacing w:after="0"/>
      </w:pPr>
      <w:r>
        <w:separator/>
      </w:r>
    </w:p>
  </w:endnote>
  <w:endnote w:type="continuationSeparator" w:id="0">
    <w:p w14:paraId="069583DD" w14:textId="77777777" w:rsidR="00BE1A9F" w:rsidRDefault="00BE1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BA7F" w14:textId="77777777" w:rsidR="00BE1A9F" w:rsidRDefault="00BE1A9F">
      <w:pPr>
        <w:spacing w:after="0"/>
      </w:pPr>
      <w:r>
        <w:separator/>
      </w:r>
    </w:p>
  </w:footnote>
  <w:footnote w:type="continuationSeparator" w:id="0">
    <w:p w14:paraId="30458FE6" w14:textId="77777777" w:rsidR="00BE1A9F" w:rsidRDefault="00BE1A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1A9F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B6EEB-F081-490F-91EC-6D51D85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2020-10-25T11:05:00Z</dcterms:created>
  <dcterms:modified xsi:type="dcterms:W3CDTF">2020-10-25T11:05:00Z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