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513C83FB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48C820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599BE19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084826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190DEE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1CD35B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7FB98C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0980E7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0FF476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05E5C4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1DC723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0D37EC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2EE3779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1D83F6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07DE28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0F3B60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1A7E87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1FFAD0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2324F5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39EE00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2962E2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6B9C75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77851D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25CA44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1119E5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45E3A8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144C39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1BC696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60412E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083DE4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328183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1FF97C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5FAD0F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227A66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7087BE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589C94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65B5B1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10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10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322F78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5C7F" w14:textId="77777777" w:rsidR="00421614" w:rsidRDefault="00421614">
      <w:pPr>
        <w:spacing w:after="0"/>
      </w:pPr>
      <w:r>
        <w:separator/>
      </w:r>
    </w:p>
  </w:endnote>
  <w:endnote w:type="continuationSeparator" w:id="0">
    <w:p w14:paraId="04254E06" w14:textId="77777777" w:rsidR="00421614" w:rsidRDefault="0042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76FF" w14:textId="77777777" w:rsidR="00421614" w:rsidRDefault="00421614">
      <w:pPr>
        <w:spacing w:after="0"/>
      </w:pPr>
      <w:r>
        <w:separator/>
      </w:r>
    </w:p>
  </w:footnote>
  <w:footnote w:type="continuationSeparator" w:id="0">
    <w:p w14:paraId="50DA4A8F" w14:textId="77777777" w:rsidR="00421614" w:rsidRDefault="00421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010C3"/>
    <w:rsid w:val="00416364"/>
    <w:rsid w:val="00421614"/>
    <w:rsid w:val="00431B29"/>
    <w:rsid w:val="00440416"/>
    <w:rsid w:val="00462EAD"/>
    <w:rsid w:val="004A6170"/>
    <w:rsid w:val="004E3B6E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C4BE2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5695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48B3"/>
    <w:rsid w:val="00E774CD"/>
    <w:rsid w:val="00E77E1D"/>
    <w:rsid w:val="00E97684"/>
    <w:rsid w:val="00ED5F48"/>
    <w:rsid w:val="00ED75B6"/>
    <w:rsid w:val="00F010F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63714-E821-4062-B3AF-7E373FF9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2020-10-25T11:05:00Z</dcterms:created>
  <dcterms:modified xsi:type="dcterms:W3CDTF">2020-10-25T11:05:00Z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