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34A5A2C6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00EBE2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598E9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28B28D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0DE108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0C0566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5C42CB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25E172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BB3B2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967C9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55E75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BA842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71C204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AB4A4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073C6A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5C11BF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773442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17BDDE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C2279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72FBE7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712FE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0A69A9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29D400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091BB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C411C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5C2483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569AE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662C43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272B91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6452A3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3B7195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4A105E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20792B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781AB9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D1406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45F995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6B4A55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30742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5DFC" w14:textId="77777777" w:rsidR="00674A32" w:rsidRDefault="00674A32">
      <w:pPr>
        <w:spacing w:after="0"/>
      </w:pPr>
      <w:r>
        <w:separator/>
      </w:r>
    </w:p>
  </w:endnote>
  <w:endnote w:type="continuationSeparator" w:id="0">
    <w:p w14:paraId="4AC998AB" w14:textId="77777777" w:rsidR="00674A32" w:rsidRDefault="00674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AAAC" w14:textId="77777777" w:rsidR="00674A32" w:rsidRDefault="00674A32">
      <w:pPr>
        <w:spacing w:after="0"/>
      </w:pPr>
      <w:r>
        <w:separator/>
      </w:r>
    </w:p>
  </w:footnote>
  <w:footnote w:type="continuationSeparator" w:id="0">
    <w:p w14:paraId="482986D1" w14:textId="77777777" w:rsidR="00674A32" w:rsidRDefault="00674A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2E7304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E3B6E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74A32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010FB"/>
    <w:rsid w:val="00F91390"/>
    <w:rsid w:val="00F93E3B"/>
    <w:rsid w:val="00FB5614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C94D1-0A8C-48E0-84A9-8FFF421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2020-10-25T11:07:00Z</dcterms:created>
  <dcterms:modified xsi:type="dcterms:W3CDTF">2020-10-25T11:07:00Z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