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9700596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B4AB8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57B59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6FC7FC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69EC4F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737F3D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2DD58C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5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191AC8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190B76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07F7E4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0AB8A1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1E70CC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68BD19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4A19F4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619DEA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5B5A40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40252F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5D5840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5B909C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07F3E5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15A8EE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CBF8B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062946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073152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39783C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D9657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33B3BD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11C50E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7D19FF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1807AE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2F9808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356290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6B9413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740B1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0C6366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3CDCEE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6E63E2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10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610738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2430" w14:textId="77777777" w:rsidR="008C5881" w:rsidRDefault="008C5881">
      <w:pPr>
        <w:spacing w:after="0"/>
      </w:pPr>
      <w:r>
        <w:separator/>
      </w:r>
    </w:p>
  </w:endnote>
  <w:endnote w:type="continuationSeparator" w:id="0">
    <w:p w14:paraId="20A7DECE" w14:textId="77777777" w:rsidR="008C5881" w:rsidRDefault="008C5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4B7E" w14:textId="77777777" w:rsidR="008C5881" w:rsidRDefault="008C5881">
      <w:pPr>
        <w:spacing w:after="0"/>
      </w:pPr>
      <w:r>
        <w:separator/>
      </w:r>
    </w:p>
  </w:footnote>
  <w:footnote w:type="continuationSeparator" w:id="0">
    <w:p w14:paraId="6083D7C4" w14:textId="77777777" w:rsidR="008C5881" w:rsidRDefault="008C58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2E7304"/>
    <w:rsid w:val="003327F5"/>
    <w:rsid w:val="00340CAF"/>
    <w:rsid w:val="003C0D41"/>
    <w:rsid w:val="003C4E1D"/>
    <w:rsid w:val="003E085C"/>
    <w:rsid w:val="003E7B3A"/>
    <w:rsid w:val="003F7F1C"/>
    <w:rsid w:val="004010C3"/>
    <w:rsid w:val="00416364"/>
    <w:rsid w:val="00431B29"/>
    <w:rsid w:val="00440416"/>
    <w:rsid w:val="00462EAD"/>
    <w:rsid w:val="004A6170"/>
    <w:rsid w:val="004E3B6E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C4BE2"/>
    <w:rsid w:val="007D45A1"/>
    <w:rsid w:val="007F564D"/>
    <w:rsid w:val="008537D2"/>
    <w:rsid w:val="00895F83"/>
    <w:rsid w:val="008B1201"/>
    <w:rsid w:val="008C588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010FB"/>
    <w:rsid w:val="00F22334"/>
    <w:rsid w:val="00F91390"/>
    <w:rsid w:val="00F93E3B"/>
    <w:rsid w:val="00FB5614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D086B-DF83-4358-A4C5-1D6C40E3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2020-10-25T11:07:00Z</dcterms:created>
  <dcterms:modified xsi:type="dcterms:W3CDTF">2020-10-25T11:07:00Z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