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61171FF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7C4674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698859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23EE3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1EACA6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3888B2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66787C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56439E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6085D4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4A5C94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3FE425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4BB103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7C8D7F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72A9E2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7ACB17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0FA0B7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7FF84D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3C619C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6C39BF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2B2686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103968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4A2FB9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29CC27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226CD9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2881E6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2714DD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7AE92E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2F5EEA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4E8E56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473BD1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215666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F36B9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295529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0DF7F9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1BE5BE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52D3AE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A713C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24B0A1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E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455A" w14:textId="77777777" w:rsidR="00293BFB" w:rsidRDefault="00293BFB">
      <w:pPr>
        <w:spacing w:after="0"/>
      </w:pPr>
      <w:r>
        <w:separator/>
      </w:r>
    </w:p>
  </w:endnote>
  <w:endnote w:type="continuationSeparator" w:id="0">
    <w:p w14:paraId="6BE6B7E9" w14:textId="77777777" w:rsidR="00293BFB" w:rsidRDefault="00293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2BB0" w14:textId="77777777" w:rsidR="00293BFB" w:rsidRDefault="00293BFB">
      <w:pPr>
        <w:spacing w:after="0"/>
      </w:pPr>
      <w:r>
        <w:separator/>
      </w:r>
    </w:p>
  </w:footnote>
  <w:footnote w:type="continuationSeparator" w:id="0">
    <w:p w14:paraId="3390626F" w14:textId="77777777" w:rsidR="00293BFB" w:rsidRDefault="00293B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A27C1"/>
    <w:rsid w:val="001B01F9"/>
    <w:rsid w:val="001C41F9"/>
    <w:rsid w:val="00200715"/>
    <w:rsid w:val="00285C1D"/>
    <w:rsid w:val="00293BFB"/>
    <w:rsid w:val="002D4782"/>
    <w:rsid w:val="002E7304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31B29"/>
    <w:rsid w:val="00440416"/>
    <w:rsid w:val="00462EAD"/>
    <w:rsid w:val="004A6170"/>
    <w:rsid w:val="004E3B6E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C4BE2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010FB"/>
    <w:rsid w:val="00F01E39"/>
    <w:rsid w:val="00F22334"/>
    <w:rsid w:val="00F91390"/>
    <w:rsid w:val="00F93E3B"/>
    <w:rsid w:val="00FB5614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8BDEB-3571-424A-B955-50EAF878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2020-10-25T11:08:00Z</dcterms:created>
  <dcterms:modified xsi:type="dcterms:W3CDTF">2020-10-25T11:08:00Z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