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9348CD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532B47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DA5E7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205C6B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3ABED2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2E130C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306518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17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73AD1A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507F88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00D5DC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77105F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7EC9AD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B772B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4E0251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411402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1AC251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5D345E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21365C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02BB07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0C58F2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5156A1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35A401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6AD1CD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4807A4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3D6541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221BA0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340518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449D61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39BA4C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034E5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40D0DA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6DD6E6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0A8AD8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664E60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5C1BFF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66606E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D7A7D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1ED14A3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1170" w14:textId="77777777" w:rsidR="00D2589C" w:rsidRDefault="00D2589C">
      <w:pPr>
        <w:spacing w:after="0"/>
      </w:pPr>
      <w:r>
        <w:separator/>
      </w:r>
    </w:p>
  </w:endnote>
  <w:endnote w:type="continuationSeparator" w:id="0">
    <w:p w14:paraId="38AB23DB" w14:textId="77777777" w:rsidR="00D2589C" w:rsidRDefault="00D258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AA9B" w14:textId="77777777" w:rsidR="00D2589C" w:rsidRDefault="00D2589C">
      <w:pPr>
        <w:spacing w:after="0"/>
      </w:pPr>
      <w:r>
        <w:separator/>
      </w:r>
    </w:p>
  </w:footnote>
  <w:footnote w:type="continuationSeparator" w:id="0">
    <w:p w14:paraId="678BDCF3" w14:textId="77777777" w:rsidR="00D2589C" w:rsidRDefault="00D258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2589C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CAF24-3B11-463B-9AAC-D2EF688A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2020-10-25T13:26:00Z</dcterms:created>
  <dcterms:modified xsi:type="dcterms:W3CDTF">2020-10-25T13:26:00Z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