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8C1EB0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95480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90652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4655B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5A3403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2A1FAC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603C6B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6B7723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3C2D07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2D260D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1A01E4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6FAB8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022989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1BAA6D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3DB7AC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3E34F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1EF177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A07E2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19096D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5E4B1D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50EE08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4D67AB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423920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D8620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312C4B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600382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6996D0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259687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339CAA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04B486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124972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3E1F67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17ED55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3561D1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0D0CED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1780BD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2FA6D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6A096A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C6DE" w14:textId="77777777" w:rsidR="00DD3FB7" w:rsidRDefault="00DD3FB7">
      <w:pPr>
        <w:spacing w:after="0"/>
      </w:pPr>
      <w:r>
        <w:separator/>
      </w:r>
    </w:p>
  </w:endnote>
  <w:endnote w:type="continuationSeparator" w:id="0">
    <w:p w14:paraId="5CC35A23" w14:textId="77777777" w:rsidR="00DD3FB7" w:rsidRDefault="00DD3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2822" w14:textId="77777777" w:rsidR="00DD3FB7" w:rsidRDefault="00DD3FB7">
      <w:pPr>
        <w:spacing w:after="0"/>
      </w:pPr>
      <w:r>
        <w:separator/>
      </w:r>
    </w:p>
  </w:footnote>
  <w:footnote w:type="continuationSeparator" w:id="0">
    <w:p w14:paraId="698BCE4C" w14:textId="77777777" w:rsidR="00DD3FB7" w:rsidRDefault="00DD3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D3FB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67CBB-B32D-43FE-B8E7-C922E921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2020-10-25T13:26:00Z</dcterms:created>
  <dcterms:modified xsi:type="dcterms:W3CDTF">2020-10-25T13:26:00Z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