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7236BB8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18861F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61F923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358F0F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389E0A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35A19C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1FFDEB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AE872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0351C6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E4182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99BE6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F7E6B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B7337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7B7942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D7EA7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EE62F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34AEC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5846EE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70043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7B435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051F97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48A319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3C553E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553314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0D759D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15233E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4DF12A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61B6BD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211614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29590B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58D5F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21021F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79DE81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5581F5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5FD36D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399C73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1D6B39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2C8549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1E65" w14:textId="77777777" w:rsidR="007A64B6" w:rsidRDefault="007A64B6">
      <w:pPr>
        <w:spacing w:after="0"/>
      </w:pPr>
      <w:r>
        <w:separator/>
      </w:r>
    </w:p>
  </w:endnote>
  <w:endnote w:type="continuationSeparator" w:id="0">
    <w:p w14:paraId="4E0A1C65" w14:textId="77777777" w:rsidR="007A64B6" w:rsidRDefault="007A6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39FE" w14:textId="77777777" w:rsidR="007A64B6" w:rsidRDefault="007A64B6">
      <w:pPr>
        <w:spacing w:after="0"/>
      </w:pPr>
      <w:r>
        <w:separator/>
      </w:r>
    </w:p>
  </w:footnote>
  <w:footnote w:type="continuationSeparator" w:id="0">
    <w:p w14:paraId="2F775308" w14:textId="77777777" w:rsidR="007A64B6" w:rsidRDefault="007A6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6899"/>
    <w:rsid w:val="006C0896"/>
    <w:rsid w:val="006D330A"/>
    <w:rsid w:val="006D5311"/>
    <w:rsid w:val="006F513E"/>
    <w:rsid w:val="007A64B6"/>
    <w:rsid w:val="007C0139"/>
    <w:rsid w:val="007D45A1"/>
    <w:rsid w:val="007F564D"/>
    <w:rsid w:val="008537D2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1813B-0F18-47D9-8A17-56C577A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2020-10-25T13:27:00Z</dcterms:created>
  <dcterms:modified xsi:type="dcterms:W3CDTF">2020-10-25T13:27:00Z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