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18A4640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45A5D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20B1AE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7F27A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7A1AC4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052F69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06BB32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431822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5F42F2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7628BE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39F43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671130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3AB580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70091F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5F2DB9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04AD8F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6C652B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14F05F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082A9C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61A50E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34778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69FCF9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6D026B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2CE9AD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0CB6B8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16B161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50B053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04111F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2CDD47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32734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5ACEA4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657EEC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5CA29E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76EEB8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0E9A70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0D3C40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2664B9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5B5BC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0FFE" w14:textId="77777777" w:rsidR="007B3F66" w:rsidRDefault="007B3F66">
      <w:pPr>
        <w:spacing w:after="0"/>
      </w:pPr>
      <w:r>
        <w:separator/>
      </w:r>
    </w:p>
  </w:endnote>
  <w:endnote w:type="continuationSeparator" w:id="0">
    <w:p w14:paraId="2ABD50C1" w14:textId="77777777" w:rsidR="007B3F66" w:rsidRDefault="007B3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2279" w14:textId="77777777" w:rsidR="007B3F66" w:rsidRDefault="007B3F66">
      <w:pPr>
        <w:spacing w:after="0"/>
      </w:pPr>
      <w:r>
        <w:separator/>
      </w:r>
    </w:p>
  </w:footnote>
  <w:footnote w:type="continuationSeparator" w:id="0">
    <w:p w14:paraId="7148EBB0" w14:textId="77777777" w:rsidR="007B3F66" w:rsidRDefault="007B3F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0D5412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550F"/>
    <w:rsid w:val="00662BB6"/>
    <w:rsid w:val="00667021"/>
    <w:rsid w:val="006974E1"/>
    <w:rsid w:val="006B0FD8"/>
    <w:rsid w:val="006B6899"/>
    <w:rsid w:val="006C0896"/>
    <w:rsid w:val="006D330A"/>
    <w:rsid w:val="006D5311"/>
    <w:rsid w:val="006F513E"/>
    <w:rsid w:val="007B3F66"/>
    <w:rsid w:val="007C0139"/>
    <w:rsid w:val="007D45A1"/>
    <w:rsid w:val="007F564D"/>
    <w:rsid w:val="008537D2"/>
    <w:rsid w:val="00895643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D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AECAA-F490-46FB-80E6-CCCD1BB4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2020-10-25T13:28:00Z</dcterms:created>
  <dcterms:modified xsi:type="dcterms:W3CDTF">2020-10-25T13:28:00Z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