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476EADB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660BE4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821C8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7DE8BA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5E0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5E0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5E0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2DDD90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58441D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F7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141129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6DDC7C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4BEAC6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503556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0C47C6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807D2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7AD2AE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3F606E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79E1A4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C2B71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890A3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D55AF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713EA3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1FAB7D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77715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3F83A6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2EEC3A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121376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28A80F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08885E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029628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0B2ACD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5AF3DD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49771F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756D9C2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C775D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0F237E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5E0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C5E0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335D20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B5EDE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05111B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9564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0ED8EC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36EB63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EF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B0F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446E" w14:textId="77777777" w:rsidR="00D97BD9" w:rsidRDefault="00D97BD9">
      <w:pPr>
        <w:spacing w:after="0"/>
      </w:pPr>
      <w:r>
        <w:separator/>
      </w:r>
    </w:p>
  </w:endnote>
  <w:endnote w:type="continuationSeparator" w:id="0">
    <w:p w14:paraId="4D3FF887" w14:textId="77777777" w:rsidR="00D97BD9" w:rsidRDefault="00D97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3E3" w14:textId="77777777" w:rsidR="00D97BD9" w:rsidRDefault="00D97BD9">
      <w:pPr>
        <w:spacing w:after="0"/>
      </w:pPr>
      <w:r>
        <w:separator/>
      </w:r>
    </w:p>
  </w:footnote>
  <w:footnote w:type="continuationSeparator" w:id="0">
    <w:p w14:paraId="398F7CE9" w14:textId="77777777" w:rsidR="00D97BD9" w:rsidRDefault="00D97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B0FD8"/>
    <w:rsid w:val="006B6899"/>
    <w:rsid w:val="006C0896"/>
    <w:rsid w:val="006D330A"/>
    <w:rsid w:val="006D5311"/>
    <w:rsid w:val="006F513E"/>
    <w:rsid w:val="007C0139"/>
    <w:rsid w:val="007C0EF8"/>
    <w:rsid w:val="007D45A1"/>
    <w:rsid w:val="007F564D"/>
    <w:rsid w:val="008537D2"/>
    <w:rsid w:val="00895643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F2F7A"/>
    <w:rsid w:val="00D0126F"/>
    <w:rsid w:val="00D51F96"/>
    <w:rsid w:val="00D97BD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D0F"/>
    <w:rsid w:val="00F91390"/>
    <w:rsid w:val="00F93E3B"/>
    <w:rsid w:val="00FC0032"/>
    <w:rsid w:val="00FC5E0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FF95A-4504-4D26-B288-F5A37593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2020-10-25T13:28:00Z</dcterms:created>
  <dcterms:modified xsi:type="dcterms:W3CDTF">2020-10-25T13:28:00Z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