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2D394935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0531A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2C3FE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7D705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924F1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D1A8C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942A4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3B5396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FE0B0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348DD0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43EE3B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4898CD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09E03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0D70BA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620532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493D52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3684E9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6814C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30552F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4CDC5D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F5283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63CD6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579013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22D954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477160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43CC50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2D0463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410C59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CB565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428BCD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4B521E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7698CA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2EBABB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58C61E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1760CB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FE89B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2A43F5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13806A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AF5B" w14:textId="77777777" w:rsidR="00FE45FE" w:rsidRDefault="00FE45FE">
      <w:pPr>
        <w:spacing w:after="0"/>
      </w:pPr>
      <w:r>
        <w:separator/>
      </w:r>
    </w:p>
  </w:endnote>
  <w:endnote w:type="continuationSeparator" w:id="0">
    <w:p w14:paraId="0662E6B5" w14:textId="77777777" w:rsidR="00FE45FE" w:rsidRDefault="00FE45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54A5" w14:textId="77777777" w:rsidR="00FE45FE" w:rsidRDefault="00FE45FE">
      <w:pPr>
        <w:spacing w:after="0"/>
      </w:pPr>
      <w:r>
        <w:separator/>
      </w:r>
    </w:p>
  </w:footnote>
  <w:footnote w:type="continuationSeparator" w:id="0">
    <w:p w14:paraId="74F39450" w14:textId="77777777" w:rsidR="00FE45FE" w:rsidRDefault="00FE45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45F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C975B-638C-4522-919E-DA42D088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2020-10-25T13:05:00Z</dcterms:created>
  <dcterms:modified xsi:type="dcterms:W3CDTF">2020-10-25T13:05:00Z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