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4905239D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2ED35B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5063C3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5950CF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2D85F4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3B3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089372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5D0C9D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0DF6E1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B1961A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DF99C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3196EB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61FFB3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194104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150A8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2128730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160B5B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656D56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5F5BB7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4B6B65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34B487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0053DDC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6A369F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3467370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4FFCC1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6F7920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199BF0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194E58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4A1B530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46E20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341FA2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1D5D8F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679D56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1B6346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4A4687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9018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755392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6A4106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4DF61F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2C9826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470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F68D" w14:textId="77777777" w:rsidR="00B31ADC" w:rsidRDefault="00B31ADC">
      <w:pPr>
        <w:spacing w:after="0"/>
      </w:pPr>
      <w:r>
        <w:separator/>
      </w:r>
    </w:p>
  </w:endnote>
  <w:endnote w:type="continuationSeparator" w:id="0">
    <w:p w14:paraId="370FA36F" w14:textId="77777777" w:rsidR="00B31ADC" w:rsidRDefault="00B31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DCFE" w14:textId="77777777" w:rsidR="00B31ADC" w:rsidRDefault="00B31ADC">
      <w:pPr>
        <w:spacing w:after="0"/>
      </w:pPr>
      <w:r>
        <w:separator/>
      </w:r>
    </w:p>
  </w:footnote>
  <w:footnote w:type="continuationSeparator" w:id="0">
    <w:p w14:paraId="6350CE3A" w14:textId="77777777" w:rsidR="00B31ADC" w:rsidRDefault="00B31A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9018A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1A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BB6AD-CC56-454F-90AE-A69B377A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2020-10-25T13:06:00Z</dcterms:created>
  <dcterms:modified xsi:type="dcterms:W3CDTF">2020-10-25T13:06:00Z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